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90" w:lineRule="exact" w:before="0"/>
        <w:ind w:left="0" w:right="1" w:firstLine="0"/>
        <w:jc w:val="center"/>
        <w:rPr>
          <w:rFonts w:ascii="Comic Sans MS" w:hAnsi="Comic Sans MS" w:cs="Comic Sans MS" w:eastAsia="Comic Sans MS"/>
          <w:sz w:val="29"/>
          <w:szCs w:val="29"/>
        </w:rPr>
      </w:pPr>
      <w:bookmarkStart w:name="6b1" w:id="1"/>
      <w:bookmarkEnd w:id="1"/>
      <w:r>
        <w:rPr/>
      </w:r>
      <w:r>
        <w:rPr>
          <w:rFonts w:ascii="Comic Sans MS"/>
          <w:b/>
          <w:sz w:val="36"/>
        </w:rPr>
        <w:t>P</w:t>
      </w:r>
      <w:r>
        <w:rPr>
          <w:rFonts w:ascii="Comic Sans MS"/>
          <w:b/>
          <w:sz w:val="29"/>
        </w:rPr>
        <w:t>EER</w:t>
      </w:r>
      <w:r>
        <w:rPr>
          <w:rFonts w:ascii="Comic Sans MS"/>
          <w:b/>
          <w:spacing w:val="-3"/>
          <w:sz w:val="29"/>
        </w:rPr>
        <w:t> </w:t>
      </w:r>
      <w:r>
        <w:rPr>
          <w:rFonts w:ascii="Comic Sans MS"/>
          <w:b/>
          <w:spacing w:val="-2"/>
          <w:sz w:val="36"/>
        </w:rPr>
        <w:t>I</w:t>
      </w:r>
      <w:r>
        <w:rPr>
          <w:rFonts w:ascii="Comic Sans MS"/>
          <w:b/>
          <w:spacing w:val="-2"/>
          <w:sz w:val="29"/>
        </w:rPr>
        <w:t>NTERVIEWS</w:t>
      </w:r>
      <w:r>
        <w:rPr>
          <w:rFonts w:ascii="Comic Sans MS"/>
          <w:sz w:val="29"/>
        </w:rPr>
      </w:r>
    </w:p>
    <w:p>
      <w:pPr>
        <w:pStyle w:val="BodyText"/>
        <w:spacing w:line="292" w:lineRule="exact" w:before="306"/>
        <w:ind w:left="660" w:right="1244" w:firstLine="0"/>
        <w:jc w:val="left"/>
      </w:pPr>
      <w:r>
        <w:rPr>
          <w:rFonts w:ascii="Comic Sans MS"/>
          <w:b/>
        </w:rPr>
        <w:t>Purpose:</w:t>
      </w:r>
      <w:r>
        <w:rPr>
          <w:rFonts w:ascii="Comic Sans MS"/>
          <w:b/>
          <w:spacing w:val="-4"/>
        </w:rPr>
        <w:t> </w:t>
      </w:r>
      <w:r>
        <w:rPr>
          <w:spacing w:val="-1"/>
        </w:rPr>
        <w:t>Students will practice communication skills, forge relationships and build</w:t>
      </w:r>
      <w:r>
        <w:rPr>
          <w:spacing w:val="24"/>
        </w:rPr>
        <w:t> </w:t>
      </w:r>
      <w:r>
        <w:rPr/>
        <w:t>a</w:t>
      </w:r>
      <w:r>
        <w:rPr>
          <w:spacing w:val="-1"/>
        </w:rPr>
        <w:t> sense of community within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advocate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interviewing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peers.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3pt;height:219.55pt;mso-position-horizontal-relative:char;mso-position-vertical-relative:line" coordorigin="0,0" coordsize="10460,4391">
            <v:shape style="position:absolute;left:450;top:1078;width:610;height:1076" type="#_x0000_t75" stroked="false">
              <v:imagedata r:id="rId7" o:title=""/>
            </v:shape>
            <v:group style="position:absolute;left:172;top:2498;width:916;height:1007" coordorigin="172,2498" coordsize="916,1007">
              <v:shape style="position:absolute;left:172;top:2498;width:916;height:1007" coordorigin="172,2498" coordsize="916,1007" path="m665,2498l172,2789,595,3505,1087,3214,665,2498xe" filled="true" fillcolor="#dddddd" stroked="false">
                <v:path arrowok="t"/>
                <v:fill type="solid"/>
              </v:shape>
            </v:group>
            <v:group style="position:absolute;left:791;top:3132;width:33;height:41" coordorigin="791,3132" coordsize="33,41">
              <v:shape style="position:absolute;left:791;top:3132;width:33;height:41" coordorigin="791,3132" coordsize="33,41" path="m803,3132l793,3156,791,3158,792,3161,792,3164,793,3167,797,3170,804,3173,808,3172,809,3170,811,3169,811,3168,812,3167,823,3144,803,3132xe" filled="true" fillcolor="#859bb2" stroked="false">
                <v:path arrowok="t"/>
                <v:fill type="solid"/>
              </v:shape>
            </v:group>
            <v:group style="position:absolute;left:790;top:2965;width:153;height:186" coordorigin="790,2965" coordsize="153,186">
              <v:shape style="position:absolute;left:790;top:2965;width:153;height:186" coordorigin="790,2965" coordsize="153,186" path="m841,3017l812,3036,808,3054,802,3070,799,3084,795,3098,793,3104,792,3112,792,3115,791,3118,790,3126,797,3130,827,3146,834,3151,839,3145,832,3137,846,3137,853,3129,857,3124,829,3124,814,3115,816,3110,815,3106,819,3096,820,3091,822,3085,824,3077,829,3057,835,3038,838,3029,841,3017xe" filled="true" fillcolor="#859bb2" stroked="false">
                <v:path arrowok="t"/>
                <v:fill type="solid"/>
              </v:shape>
              <v:shape style="position:absolute;left:790;top:2965;width:153;height:186" coordorigin="790,2965" coordsize="153,186" path="m846,3137l832,3137,839,3145,846,3137xe" filled="true" fillcolor="#859bb2" stroked="false">
                <v:path arrowok="t"/>
                <v:fill type="solid"/>
              </v:shape>
              <v:shape style="position:absolute;left:790;top:2965;width:153;height:186" coordorigin="790,2965" coordsize="153,186" path="m922,2965l900,3005,891,3023,883,3042,874,3060,864,3077,853,3094,850,3097,846,3102,839,3109,836,3113,833,3115,832,3119,832,3120,830,3121,829,3121,829,3124,857,3124,865,3114,922,3031,942,2995,922,2965xe" filled="true" fillcolor="#859bb2" stroked="false">
                <v:path arrowok="t"/>
                <v:fill type="solid"/>
              </v:shape>
            </v:group>
            <v:group style="position:absolute;left:149;top:2474;width:963;height:1056" coordorigin="149,2474" coordsize="963,1056">
              <v:shape style="position:absolute;left:149;top:2474;width:963;height:1056" coordorigin="149,2474" coordsize="963,1056" path="m668,2474l654,2482,149,2782,590,3530,676,3480,600,3480,196,2797,206,2791,649,2530,659,2524,697,2524,668,2474xe" filled="true" fillcolor="#000000" stroked="false">
                <v:path arrowok="t"/>
                <v:fill type="solid"/>
              </v:shape>
              <v:shape style="position:absolute;left:149;top:2474;width:963;height:1056" coordorigin="149,2474" coordsize="963,1056" path="m697,2524l659,2524,995,3091,1063,3208,1054,3212,610,3475,600,3480,676,3480,1111,3223,697,2524xe" filled="true" fillcolor="#000000" stroked="false">
                <v:path arrowok="t"/>
                <v:fill type="solid"/>
              </v:shape>
            </v:group>
            <v:group style="position:absolute;left:787;top:3115;width:29;height:53" coordorigin="787,3115" coordsize="29,53">
              <v:shape style="position:absolute;left:787;top:3115;width:29;height:53" coordorigin="787,3115" coordsize="29,53" path="m807,3115l800,3120,798,3124,787,3155,787,3162,790,3164,793,3167,797,3168,799,3166,802,3164,803,3162,815,3131,816,3126,815,3125,811,3119,807,3115xe" filled="true" fillcolor="#000000" stroked="false">
                <v:path arrowok="t"/>
                <v:fill type="solid"/>
              </v:shape>
            </v:group>
            <v:group style="position:absolute;left:792;top:2561;width:227;height:570" coordorigin="792,2561" coordsize="227,570">
              <v:shape style="position:absolute;left:792;top:2561;width:227;height:570" coordorigin="792,2561" coordsize="227,570" path="m989,2561l956,2618,921,2689,889,2761,860,2834,835,2909,814,2985,799,3062,792,3114,792,3116,822,3131,823,3128,836,3108,874,3040,907,2968,937,2892,963,2815,985,2738,1002,2664,1019,2574,989,2561xe" filled="true" fillcolor="#ffffff" stroked="false">
                <v:path arrowok="t"/>
                <v:fill type="solid"/>
              </v:shape>
            </v:group>
            <v:group style="position:absolute;left:809;top:2564;width:216;height:566" coordorigin="809,2564" coordsize="216,566">
              <v:shape style="position:absolute;left:809;top:2564;width:216;height:566" coordorigin="809,2564" coordsize="216,566" path="m1004,2564l977,2624,945,2697,915,2770,888,2842,863,2916,840,2990,820,3066,809,3118,809,3121,829,3130,842,3104,875,3033,905,2961,933,2888,958,2814,981,2739,1002,2664,1025,2574,1004,2564xe" filled="true" fillcolor="#969696" stroked="false">
                <v:path arrowok="t"/>
                <v:fill type="solid"/>
              </v:shape>
            </v:group>
            <v:group style="position:absolute;left:779;top:2542;width:255;height:606" coordorigin="779,2542" coordsize="255,606">
              <v:shape style="position:absolute;left:779;top:2542;width:255;height:606" coordorigin="779,2542" coordsize="255,606" path="m982,2542l977,2551,944,2610,933,2632,898,2703,866,2777,838,2854,813,2933,794,3011,781,3089,779,3125,828,3148,834,3140,850,3115,851,3113,817,3113,814,3112,811,3110,809,3110,806,3108,808,3097,810,3082,812,3065,816,3043,822,3017,828,2989,847,2921,865,2863,886,2805,908,2749,942,2677,967,2626,995,2578,1032,2578,1033,2566,982,2542xe" filled="true" fillcolor="#000000" stroked="false">
                <v:path arrowok="t"/>
                <v:fill type="solid"/>
              </v:shape>
              <v:shape style="position:absolute;left:779;top:2542;width:255;height:606" coordorigin="779,2542" coordsize="255,606" path="m1032,2578l995,2578,996,2579,1001,2579,1004,2581,989,2662,972,2734,951,2806,928,2878,901,2949,870,3017,836,3082,817,3113,851,3113,893,3036,930,2954,951,2898,970,2841,987,2782,1009,2695,1027,2607,1032,2578xe" filled="true" fillcolor="#000000" stroked="false">
                <v:path arrowok="t"/>
                <v:fill type="solid"/>
              </v:shape>
            </v:group>
            <v:group style="position:absolute;left:822;top:2852;width:113;height:105" coordorigin="822,2852" coordsize="113,105">
              <v:shape style="position:absolute;left:822;top:2852;width:113;height:105" coordorigin="822,2852" coordsize="113,105" path="m844,2852l822,2916,913,2957,935,2894,844,2852xe" filled="true" fillcolor="#000000" stroked="false">
                <v:path arrowok="t"/>
                <v:fill type="solid"/>
              </v:shape>
            </v:group>
            <v:group style="position:absolute;left:844;top:2525;width:147;height:216" coordorigin="844,2525" coordsize="147,216">
              <v:shape style="position:absolute;left:844;top:2525;width:147;height:216" coordorigin="844,2525" coordsize="147,216" path="m950,2525l946,2525,940,2531,923,2557,911,2581,898,2605,864,2674,844,2726,845,2731,847,2736,852,2740,857,2741,862,2740,865,2737,869,2734,878,2711,888,2689,896,2669,907,2646,917,2626,930,2603,942,2580,956,2555,990,2555,990,2551,989,2545,986,2540,982,2537,955,2526,950,2525xe" filled="true" fillcolor="#000000" stroked="false">
                <v:path arrowok="t"/>
                <v:fill type="solid"/>
              </v:shape>
              <v:shape style="position:absolute;left:844;top:2525;width:147;height:216" coordorigin="844,2525" coordsize="147,216" path="m990,2555l956,2555,962,2557,967,2560,971,2562,973,2562,977,2563,983,2563,986,2561,990,2555xe" filled="true" fillcolor="#000000" stroked="false">
                <v:path arrowok="t"/>
                <v:fill type="solid"/>
              </v:shape>
            </v:group>
            <v:group style="position:absolute;left:985;top:2501;width:56;height:74" coordorigin="985,2501" coordsize="56,74">
              <v:shape style="position:absolute;left:985;top:2501;width:56;height:74" coordorigin="985,2501" coordsize="56,74" path="m1007,2501l985,2558,1020,2574,1040,2514,1007,2501xe" filled="true" fillcolor="#000000" stroked="false">
                <v:path arrowok="t"/>
                <v:fill type="solid"/>
              </v:shape>
            </v:group>
            <v:group style="position:absolute;left:978;top:2490;width:72;height:93" coordorigin="978,2490" coordsize="72,93">
              <v:shape style="position:absolute;left:978;top:2490;width:72;height:93" coordorigin="978,2490" coordsize="72,93" path="m1007,2490l1003,2491,1001,2492,998,2496,979,2554,978,2556,978,2562,980,2564,982,2567,983,2567,1018,2581,1021,2582,1025,2581,1027,2580,1028,2576,1034,2561,1015,2561,1009,2560,1006,2557,1002,2556,998,2554,1001,2544,1006,2532,1009,2521,1013,2513,1049,2513,1049,2510,1048,2510,1046,2508,1045,2507,1043,2507,1010,2491,1007,2490xe" filled="true" fillcolor="#000000" stroked="false">
                <v:path arrowok="t"/>
                <v:fill type="solid"/>
              </v:shape>
              <v:shape style="position:absolute;left:978;top:2490;width:72;height:93" coordorigin="978,2490" coordsize="72,93" path="m1049,2513l1013,2513,1020,2515,1024,2518,1030,2519,1026,2528,1021,2540,1018,2551,1015,2561,1034,2561,1049,2519,1049,2516,1050,2515,1049,2513xe" filled="true" fillcolor="#000000" stroked="false">
                <v:path arrowok="t"/>
                <v:fill type="solid"/>
              </v:shape>
            </v:group>
            <v:group style="position:absolute;left:10;top:10;width:10440;height:4372" coordorigin="10,10" coordsize="10440,4372">
              <v:shape style="position:absolute;left:10;top:10;width:10440;height:4372" coordorigin="10,10" coordsize="10440,4372" path="m10450,10l10,10,10,4381,10450,4381,10450,10xe" filled="false" stroked="true" strokeweight=".96pt" strokecolor="#000000">
                <v:path arrowok="t"/>
              </v:shape>
            </v:group>
            <v:group style="position:absolute;left:48;top:48;width:10364;height:4295" coordorigin="48,48" coordsize="10364,4295">
              <v:shape style="position:absolute;left:48;top:48;width:10364;height:4295" coordorigin="48,48" coordsize="10364,4295" path="m10411,48l48,48,48,4343,10411,4343,10411,48xe" filled="false" stroked="true" strokeweight=".96pt" strokecolor="#000000">
                <v:path arrowok="t"/>
              </v:shape>
              <v:shape style="position:absolute;left:7570;top:683;width:720;height:785" type="#_x0000_t75" stroked="false">
                <v:imagedata r:id="rId8" o:title=""/>
              </v:shape>
              <v:shape style="position:absolute;left:550;top:276;width:5269;height:1835" type="#_x0000_t202" filled="false" stroked="false">
                <v:textbox inset="0,0,0,0">
                  <w:txbxContent>
                    <w:p>
                      <w:pPr>
                        <w:spacing w:line="303" w:lineRule="exact" w:before="0"/>
                        <w:ind w:left="0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Getting</w:t>
                      </w:r>
                      <w:r>
                        <w:rPr>
                          <w:rFonts w:ascii="Comic Sans MS"/>
                          <w:b/>
                          <w:spacing w:val="-19"/>
                          <w:sz w:val="28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Ready</w:t>
                      </w:r>
                      <w:r>
                        <w:rPr>
                          <w:rFonts w:ascii="Comic Sans MS"/>
                          <w:sz w:val="2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334" w:lineRule="exact" w:before="0"/>
                        <w:ind w:left="720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Materials</w:t>
                      </w:r>
                      <w:r>
                        <w:rPr>
                          <w:rFonts w:ascii="Comic Sans MS"/>
                          <w:sz w:val="24"/>
                        </w:rPr>
                      </w:r>
                    </w:p>
                    <w:p>
                      <w:pPr>
                        <w:spacing w:line="276" w:lineRule="exact" w:before="48"/>
                        <w:ind w:left="1080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w w:val="105"/>
                          <w:sz w:val="30"/>
                        </w:rPr>
                        <w:t>D</w:t>
                      </w:r>
                      <w:r>
                        <w:rPr>
                          <w:rFonts w:ascii="Wingdings"/>
                          <w:spacing w:val="-256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4"/>
                        </w:rPr>
                        <w:t>Advocate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4"/>
                        </w:rPr>
                        <w:t>resource,</w:t>
                      </w:r>
                      <w:r>
                        <w:rPr>
                          <w:rFonts w:ascii="Arial"/>
                          <w:spacing w:val="-2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24"/>
                        </w:rPr>
                        <w:t>Questions</w:t>
                      </w:r>
                      <w:r>
                        <w:rPr>
                          <w:rFonts w:ascii="Arial"/>
                          <w:i/>
                          <w:spacing w:val="-2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24"/>
                        </w:rPr>
                        <w:t>Guide</w:t>
                      </w:r>
                      <w:r>
                        <w:rPr>
                          <w:rFonts w:ascii="Arial"/>
                          <w:i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Peer Interview Activity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322" w:lineRule="exact" w:before="0"/>
                        <w:ind w:left="72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w w:val="105"/>
                          <w:sz w:val="30"/>
                        </w:rPr>
                        <w:t>D</w:t>
                      </w:r>
                      <w:r>
                        <w:rPr>
                          <w:rFonts w:ascii="Wingdings"/>
                          <w:spacing w:val="-239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4"/>
                        </w:rPr>
                        <w:t>Timer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4"/>
                        </w:rPr>
                        <w:t>watch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4"/>
                        </w:rPr>
                        <w:t>second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4"/>
                        </w:rPr>
                        <w:t>hand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614;top:919;width:1174;height:530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Comic Sans MS"/>
                          <w:sz w:val="24"/>
                        </w:rPr>
                      </w:r>
                    </w:p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35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minutes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270;top:2456;width:7937;height:1481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Planning</w:t>
                      </w:r>
                      <w:r>
                        <w:rPr>
                          <w:rFonts w:ascii="Comic Sans MS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Notes</w:t>
                      </w:r>
                      <w:r>
                        <w:rPr>
                          <w:rFonts w:ascii="Comic Sans MS"/>
                          <w:sz w:val="24"/>
                        </w:rPr>
                      </w:r>
                    </w:p>
                    <w:p>
                      <w:pPr>
                        <w:spacing w:line="228" w:lineRule="auto" w:before="12"/>
                        <w:ind w:left="360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w w:val="65"/>
                          <w:sz w:val="32"/>
                        </w:rPr>
                        <w:t>./</w:t>
                      </w:r>
                      <w:r>
                        <w:rPr>
                          <w:rFonts w:ascii="Wingdings"/>
                          <w:spacing w:val="-146"/>
                          <w:w w:val="6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Review</w:t>
                      </w:r>
                      <w:r>
                        <w:rPr>
                          <w:rFonts w:ascii="Arial"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Questions</w:t>
                      </w:r>
                      <w:r>
                        <w:rPr>
                          <w:rFonts w:ascii="Arial"/>
                          <w:i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Guide</w:t>
                      </w:r>
                      <w:r>
                        <w:rPr>
                          <w:rFonts w:ascii="Arial"/>
                          <w:i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Peer</w:t>
                      </w:r>
                      <w:r>
                        <w:rPr>
                          <w:rFonts w:ascii="Arial"/>
                          <w:i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Interview</w:t>
                      </w:r>
                      <w:r>
                        <w:rPr>
                          <w:rFonts w:ascii="Arial"/>
                          <w:i/>
                          <w:spacing w:val="-2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Activity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Choose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six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eight</w:t>
                      </w:r>
                      <w:r>
                        <w:rPr>
                          <w:rFonts w:ascii="Arial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questions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28" w:lineRule="auto" w:before="18"/>
                        <w:ind w:left="360" w:right="62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w w:val="65"/>
                          <w:sz w:val="32"/>
                        </w:rPr>
                        <w:t>./</w:t>
                      </w:r>
                      <w:r>
                        <w:rPr>
                          <w:rFonts w:ascii="Wingdings"/>
                          <w:spacing w:val="-146"/>
                          <w:w w:val="6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Rearrange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room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make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space</w:t>
                      </w:r>
                      <w:r>
                        <w:rPr>
                          <w:rFonts w:ascii="Arial"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-2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Arial"/>
                          <w:spacing w:val="-2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spacing w:val="-2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two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concentric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circles.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2"/>
        <w:ind w:left="660" w:right="0" w:firstLine="0"/>
        <w:jc w:val="left"/>
        <w:rPr>
          <w:rFonts w:ascii="Comic Sans MS" w:hAnsi="Comic Sans MS" w:cs="Comic Sans MS" w:eastAsia="Comic Sans MS"/>
          <w:sz w:val="28"/>
          <w:szCs w:val="28"/>
        </w:rPr>
      </w:pPr>
      <w:r>
        <w:rPr/>
        <w:pict>
          <v:group style="position:absolute;margin-left:58.5pt;margin-top:30.558704pt;width:42.2pt;height:54.1pt;mso-position-horizontal-relative:page;mso-position-vertical-relative:paragraph;z-index:1120" coordorigin="1170,611" coordsize="844,1082">
            <v:group style="position:absolute;left:1170;top:745;width:844;height:948" coordorigin="1170,745" coordsize="844,948">
              <v:shape style="position:absolute;left:1170;top:745;width:844;height:948" coordorigin="1170,745" coordsize="844,948" path="m1582,745l1572,825,1554,827,1527,831,1451,854,1383,894,1325,946,1280,1010,1247,1082,1230,1160,1226,1206,1170,1213,1226,1221,1228,1239,1230,1265,1249,1341,1282,1411,1328,1474,1386,1526,1453,1564,1528,1586,1570,1591,1582,1693,1592,1592,1610,1591,1638,1588,1717,1568,1788,1532,1848,1481,1897,1418,1932,1346,1952,1267,1956,1221,2014,1213,1956,1206,1955,1187,1953,1159,1934,1078,1900,1004,1851,939,1790,886,1718,848,1638,828,1591,824,1582,745xe" filled="true" fillcolor="#000000" stroked="false">
                <v:path arrowok="t"/>
                <v:fill type="solid"/>
              </v:shape>
            </v:group>
            <v:group style="position:absolute;left:1594;top:854;width:335;height:347" coordorigin="1594,854" coordsize="335,347">
              <v:shape style="position:absolute;left:1594;top:854;width:335;height:347" coordorigin="1594,854" coordsize="335,347" path="m1594,854l1600,900,1626,901,1648,905,1711,927,1765,960,1811,1003,1846,1056,1871,1116,1884,1182,1884,1196,1928,1201,1921,1134,1903,1075,1876,1019,1841,971,1797,928,1747,894,1691,870,1631,857,1594,854xe" filled="true" fillcolor="#969696" stroked="false">
                <v:path arrowok="t"/>
                <v:fill type="solid"/>
              </v:shape>
            </v:group>
            <v:group style="position:absolute;left:1326;top:931;width:232;height:262" coordorigin="1326,931" coordsize="232,262">
              <v:shape style="position:absolute;left:1326;top:931;width:232;height:262" coordorigin="1326,931" coordsize="232,262" path="m1558,931l1485,953,1431,986,1387,1030,1353,1085,1332,1146,1326,1193,1516,1167,1429,1038,1544,1038,1558,931xe" filled="true" fillcolor="#dddddd" stroked="false">
                <v:path arrowok="t"/>
                <v:fill type="solid"/>
              </v:shape>
              <v:shape style="position:absolute;left:1326;top:931;width:232;height:262" coordorigin="1326,931" coordsize="232,262" path="m1544,1038l1429,1038,1534,1116,1544,1038xe" filled="true" fillcolor="#dddddd" stroked="false">
                <v:path arrowok="t"/>
                <v:fill type="solid"/>
              </v:shape>
            </v:group>
            <v:group style="position:absolute;left:1327;top:1237;width:231;height:249" coordorigin="1327,1237" coordsize="231,249">
              <v:shape style="position:absolute;left:1327;top:1237;width:231;height:249" coordorigin="1327,1237" coordsize="231,249" path="m1327,1237l1346,1315,1375,1371,1416,1419,1466,1455,1525,1479,1558,1485,1546,1383,1426,1383,1505,1263,1327,1237xe" filled="true" fillcolor="#dddddd" stroked="false">
                <v:path arrowok="t"/>
                <v:fill type="solid"/>
              </v:shape>
              <v:shape style="position:absolute;left:1327;top:1237;width:231;height:249" coordorigin="1327,1237" coordsize="231,249" path="m1536,1302l1426,1383,1546,1383,1536,1302xe" filled="true" fillcolor="#dddddd" stroked="false">
                <v:path arrowok="t"/>
                <v:fill type="solid"/>
              </v:shape>
            </v:group>
            <v:group style="position:absolute;left:1604;top:1237;width:251;height:251" coordorigin="1604,1237" coordsize="251,251">
              <v:shape style="position:absolute;left:1604;top:1237;width:251;height:251" coordorigin="1604,1237" coordsize="251,251" path="m1625,1286l1604,1488,1645,1482,1666,1477,1724,1450,1774,1411,1798,1383,1764,1383,1625,1286xe" filled="true" fillcolor="#dddddd" stroked="false">
                <v:path arrowok="t"/>
                <v:fill type="solid"/>
              </v:shape>
              <v:shape style="position:absolute;left:1604;top:1237;width:251;height:251" coordorigin="1604,1237" coordsize="251,251" path="m1855,1237l1676,1262,1764,1383,1798,1383,1833,1324,1852,1262,1855,1237xe" filled="true" fillcolor="#dddddd" stroked="false">
                <v:path arrowok="t"/>
                <v:fill type="solid"/>
              </v:shape>
            </v:group>
            <v:group style="position:absolute;left:1603;top:930;width:254;height:263" coordorigin="1603,930" coordsize="254,263">
              <v:shape style="position:absolute;left:1603;top:930;width:254;height:263" coordorigin="1603,930" coordsize="254,263" path="m1801,1038l1753,1038,1666,1167,1856,1193,1851,1150,1831,1089,1801,1038xe" filled="true" fillcolor="#dddddd" stroked="false">
                <v:path arrowok="t"/>
                <v:fill type="solid"/>
              </v:shape>
              <v:shape style="position:absolute;left:1603;top:930;width:254;height:263" coordorigin="1603,930" coordsize="254,263" path="m1603,930l1626,1131,1753,1038,1801,1038,1753,987,1698,953,1637,934,1615,931,1603,930xe" filled="true" fillcolor="#dddddd" stroked="false">
                <v:path arrowok="t"/>
                <v:fill type="solid"/>
              </v:shape>
            </v:group>
            <v:group style="position:absolute;left:1255;top:855;width:314;height:346" coordorigin="1255,855" coordsize="314,346">
              <v:shape style="position:absolute;left:1255;top:855;width:314;height:346" coordorigin="1255,855" coordsize="314,346" path="m1568,855l1504,867,1447,889,1395,921,1335,979,1301,1029,1276,1085,1260,1144,1255,1184,1255,1201,1298,1196,1302,1156,1307,1135,1327,1074,1360,1019,1403,972,1455,936,1514,911,1561,902,1568,855xe" filled="true" fillcolor="#969696" stroked="false">
                <v:path arrowok="t"/>
                <v:fill type="solid"/>
              </v:shape>
            </v:group>
            <v:group style="position:absolute;left:1255;top:1225;width:311;height:336" coordorigin="1255,1225" coordsize="311,336">
              <v:shape style="position:absolute;left:1255;top:1225;width:311;height:336" coordorigin="1255,1225" coordsize="311,336" path="m1255,1225l1267,1304,1288,1362,1318,1415,1369,1475,1417,1512,1471,1540,1530,1557,1566,1561,1561,1517,1541,1513,1520,1508,1459,1484,1407,1449,1363,1404,1330,1350,1308,1289,1298,1232,1255,1225xe" filled="true" fillcolor="#969696" stroked="false">
                <v:path arrowok="t"/>
                <v:fill type="solid"/>
              </v:shape>
            </v:group>
            <v:group style="position:absolute;left:1595;top:1225;width:333;height:338" coordorigin="1595,1225" coordsize="333,338">
              <v:shape style="position:absolute;left:1595;top:1225;width:333;height:338" coordorigin="1595,1225" coordsize="333,338" path="m1927,1225l1884,1232,1883,1247,1879,1270,1860,1333,1829,1389,1788,1437,1738,1476,1679,1503,1614,1517,1600,1517,1595,1562,1674,1552,1738,1527,1794,1491,1842,1444,1880,1389,1908,1327,1924,1260,1927,1225xe" filled="true" fillcolor="#969696" stroked="false">
                <v:path arrowok="t"/>
                <v:fill type="solid"/>
              </v:shape>
            </v:group>
            <v:group style="position:absolute;left:1532;top:1155;width:104;height:110" coordorigin="1532,1155" coordsize="104,110">
              <v:shape style="position:absolute;left:1532;top:1155;width:104;height:110" coordorigin="1532,1155" coordsize="104,110" path="m1584,1155l1535,1194,1532,1212,1536,1230,1545,1246,1560,1258,1573,1263,1584,1265,1595,1263,1604,1260,1621,1248,1631,1233,1636,1216,1635,1198,1629,1182,1617,1168,1600,1158,1584,1155xe" filled="true" fillcolor="#969696" stroked="false">
                <v:path arrowok="t"/>
                <v:fill type="solid"/>
              </v:shape>
            </v:group>
            <v:group style="position:absolute;left:1520;top:611;width:124;height:157" coordorigin="1520,611" coordsize="124,157">
              <v:shape style="position:absolute;left:1520;top:611;width:124;height:157" coordorigin="1520,611" coordsize="124,157" path="m1538,767l1532,767,1536,768,1538,767xe" filled="true" fillcolor="#000000" stroked="false">
                <v:path arrowok="t"/>
                <v:fill type="solid"/>
              </v:shape>
              <v:shape style="position:absolute;left:1520;top:611;width:124;height:157" coordorigin="1520,611" coordsize="124,157" path="m1586,672l1616,761,1628,768,1632,767,1634,767,1637,765,1642,761,1643,758,1644,755,1644,710,1613,710,1586,672xe" filled="true" fillcolor="#000000" stroked="false">
                <v:path arrowok="t"/>
                <v:fill type="solid"/>
              </v:shape>
              <v:shape style="position:absolute;left:1520;top:611;width:124;height:157" coordorigin="1520,611" coordsize="124,157" path="m1535,611l1529,614,1526,614,1525,617,1523,619,1522,621,1520,625,1520,755,1522,758,1523,761,1525,763,1526,765,1529,767,1542,767,1544,765,1547,763,1548,761,1550,758,1550,672,1586,672,1548,619,1544,613,1535,611xe" filled="true" fillcolor="#000000" stroked="false">
                <v:path arrowok="t"/>
                <v:fill type="solid"/>
              </v:shape>
              <v:shape style="position:absolute;left:1520;top:611;width:124;height:157" coordorigin="1520,611" coordsize="124,157" path="m1632,613l1628,613,1622,614,1619,617,1614,621,1614,710,1644,710,1644,625,1643,621,1642,619,1637,614,1634,614,1632,61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mic Sans MS"/>
          <w:b/>
          <w:sz w:val="28"/>
        </w:rPr>
        <w:t>The</w:t>
      </w:r>
      <w:r>
        <w:rPr>
          <w:rFonts w:ascii="Comic Sans MS"/>
          <w:b/>
          <w:spacing w:val="-17"/>
          <w:sz w:val="28"/>
        </w:rPr>
        <w:t> </w:t>
      </w:r>
      <w:r>
        <w:rPr>
          <w:rFonts w:ascii="Comic Sans MS"/>
          <w:b/>
          <w:spacing w:val="-1"/>
          <w:sz w:val="28"/>
        </w:rPr>
        <w:t>Activity</w:t>
      </w:r>
      <w:r>
        <w:rPr>
          <w:rFonts w:ascii="Comic Sans MS"/>
          <w:sz w:val="28"/>
        </w:rPr>
      </w:r>
    </w:p>
    <w:p>
      <w:pPr>
        <w:spacing w:line="240" w:lineRule="auto" w:before="8"/>
        <w:rPr>
          <w:rFonts w:ascii="Comic Sans MS" w:hAnsi="Comic Sans MS" w:cs="Comic Sans MS" w:eastAsia="Comic Sans MS"/>
          <w:b/>
          <w:bCs/>
          <w:sz w:val="39"/>
          <w:szCs w:val="39"/>
        </w:rPr>
      </w:pPr>
    </w:p>
    <w:p>
      <w:pPr>
        <w:pStyle w:val="Heading1"/>
        <w:spacing w:line="240" w:lineRule="auto"/>
        <w:ind w:left="1380" w:right="0"/>
        <w:jc w:val="left"/>
        <w:rPr>
          <w:b w:val="0"/>
          <w:bCs w:val="0"/>
        </w:rPr>
      </w:pPr>
      <w:r>
        <w:rPr/>
        <w:t>Directions</w:t>
      </w:r>
      <w:r>
        <w:rPr>
          <w:b w:val="0"/>
        </w:rPr>
      </w: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4" w:val="left" w:leader="none"/>
          <w:tab w:pos="7018" w:val="left" w:leader="none"/>
        </w:tabs>
        <w:spacing w:line="239" w:lineRule="auto" w:before="0" w:after="0"/>
        <w:ind w:left="1164" w:right="778" w:hanging="504"/>
        <w:jc w:val="left"/>
      </w:pPr>
      <w:r>
        <w:rPr>
          <w:rFonts w:ascii="Comic Sans MS" w:hAnsi="Comic Sans MS" w:cs="Comic Sans MS" w:eastAsia="Comic Sans MS"/>
          <w:b/>
          <w:bCs/>
          <w:spacing w:val="-1"/>
        </w:rPr>
        <w:t>(3</w:t>
      </w:r>
      <w:r>
        <w:rPr>
          <w:rFonts w:ascii="Comic Sans MS" w:hAnsi="Comic Sans MS" w:cs="Comic Sans MS" w:eastAsia="Comic Sans MS"/>
          <w:b/>
          <w:bCs/>
          <w:spacing w:val="-3"/>
        </w:rPr>
        <w:t> </w:t>
      </w:r>
      <w:r>
        <w:rPr>
          <w:rFonts w:ascii="Comic Sans MS" w:hAnsi="Comic Sans MS" w:cs="Comic Sans MS" w:eastAsia="Comic Sans MS"/>
          <w:b/>
          <w:bCs/>
        </w:rPr>
        <w:t>minutes)</w:t>
      </w:r>
      <w:r>
        <w:rPr>
          <w:rFonts w:ascii="Comic Sans MS" w:hAnsi="Comic Sans MS" w:cs="Comic Sans MS" w:eastAsia="Comic Sans MS"/>
          <w:b/>
          <w:bCs/>
          <w:spacing w:val="-3"/>
        </w:rPr>
        <w:t> </w:t>
      </w:r>
      <w:r>
        <w:rPr>
          <w:rFonts w:ascii="Comic Sans MS" w:hAnsi="Comic Sans MS" w:cs="Comic Sans MS" w:eastAsia="Comic Sans MS"/>
          <w:b/>
          <w:bCs/>
          <w:spacing w:val="-1"/>
        </w:rPr>
        <w:t>Introduction:</w:t>
      </w:r>
      <w:r>
        <w:rPr>
          <w:rFonts w:ascii="Comic Sans MS" w:hAnsi="Comic Sans MS" w:cs="Comic Sans MS" w:eastAsia="Comic Sans MS"/>
          <w:b/>
          <w:bCs/>
          <w:spacing w:val="-3"/>
        </w:rPr>
        <w:t> </w:t>
      </w:r>
      <w:r>
        <w:rPr>
          <w:rFonts w:ascii="Comic Sans MS" w:hAnsi="Comic Sans MS" w:cs="Comic Sans MS" w:eastAsia="Comic Sans MS"/>
          <w:b/>
          <w:bCs/>
        </w:rPr>
        <w:t>a</w:t>
      </w:r>
      <w:r>
        <w:rPr>
          <w:rFonts w:ascii="Comic Sans MS" w:hAnsi="Comic Sans MS" w:cs="Comic Sans MS" w:eastAsia="Comic Sans MS"/>
          <w:b/>
          <w:bCs/>
          <w:spacing w:val="-2"/>
        </w:rPr>
        <w:t> </w:t>
      </w:r>
      <w:r>
        <w:rPr>
          <w:rFonts w:ascii="Comic Sans MS" w:hAnsi="Comic Sans MS" w:cs="Comic Sans MS" w:eastAsia="Comic Sans MS"/>
          <w:b/>
          <w:bCs/>
          <w:spacing w:val="-1"/>
        </w:rPr>
        <w:t>team</w:t>
      </w:r>
      <w:r>
        <w:rPr>
          <w:rFonts w:ascii="Comic Sans MS" w:hAnsi="Comic Sans MS" w:cs="Comic Sans MS" w:eastAsia="Comic Sans MS"/>
          <w:b/>
          <w:bCs/>
          <w:spacing w:val="-3"/>
        </w:rPr>
        <w:t> </w:t>
      </w:r>
      <w:r>
        <w:rPr>
          <w:rFonts w:ascii="Comic Sans MS" w:hAnsi="Comic Sans MS" w:cs="Comic Sans MS" w:eastAsia="Comic Sans MS"/>
          <w:b/>
          <w:bCs/>
          <w:spacing w:val="-1"/>
        </w:rPr>
        <w:t>with</w:t>
      </w:r>
      <w:r>
        <w:rPr>
          <w:rFonts w:ascii="Comic Sans MS" w:hAnsi="Comic Sans MS" w:cs="Comic Sans MS" w:eastAsia="Comic Sans MS"/>
          <w:b/>
          <w:bCs/>
          <w:spacing w:val="-2"/>
        </w:rPr>
        <w:t> </w:t>
      </w:r>
      <w:r>
        <w:rPr>
          <w:rFonts w:ascii="Comic Sans MS" w:hAnsi="Comic Sans MS" w:cs="Comic Sans MS" w:eastAsia="Comic Sans MS"/>
          <w:b/>
          <w:bCs/>
        </w:rPr>
        <w:t>a</w:t>
      </w:r>
      <w:r>
        <w:rPr>
          <w:rFonts w:ascii="Comic Sans MS" w:hAnsi="Comic Sans MS" w:cs="Comic Sans MS" w:eastAsia="Comic Sans MS"/>
          <w:b/>
          <w:bCs/>
          <w:spacing w:val="-3"/>
        </w:rPr>
        <w:t> </w:t>
      </w:r>
      <w:r>
        <w:rPr>
          <w:rFonts w:ascii="Comic Sans MS" w:hAnsi="Comic Sans MS" w:cs="Comic Sans MS" w:eastAsia="Comic Sans MS"/>
          <w:b/>
          <w:bCs/>
        </w:rPr>
        <w:t>purpose</w:t>
        <w:tab/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advocate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purpose</w:t>
      </w:r>
      <w:r>
        <w:rPr/>
        <w:t> –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graduate,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peers.</w:t>
      </w:r>
      <w:r>
        <w:rPr/>
        <w:t> 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2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group:</w:t>
      </w:r>
      <w:r>
        <w:rPr/>
      </w:r>
    </w:p>
    <w:p>
      <w:pPr>
        <w:pStyle w:val="BodyText"/>
        <w:numPr>
          <w:ilvl w:val="1"/>
          <w:numId w:val="1"/>
        </w:numPr>
        <w:tabs>
          <w:tab w:pos="1524" w:val="left" w:leader="none"/>
        </w:tabs>
        <w:spacing w:line="240" w:lineRule="auto" w:before="20" w:after="0"/>
        <w:ind w:left="1524" w:right="0" w:hanging="36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have you</w:t>
      </w:r>
      <w:r>
        <w:rPr/>
        <w:t> </w:t>
      </w:r>
      <w:r>
        <w:rPr>
          <w:spacing w:val="-1"/>
        </w:rPr>
        <w:t>been</w:t>
      </w:r>
      <w:r>
        <w:rPr/>
        <w:t> a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of?</w:t>
      </w:r>
      <w:r>
        <w:rPr/>
      </w:r>
    </w:p>
    <w:p>
      <w:pPr>
        <w:pStyle w:val="BodyText"/>
        <w:numPr>
          <w:ilvl w:val="1"/>
          <w:numId w:val="1"/>
        </w:numPr>
        <w:tabs>
          <w:tab w:pos="1524" w:val="left" w:leader="none"/>
        </w:tabs>
        <w:spacing w:line="240" w:lineRule="auto" w:before="10" w:after="0"/>
        <w:ind w:left="1524" w:right="0" w:hanging="36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helped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well?</w:t>
      </w:r>
      <w:r>
        <w:rPr/>
      </w:r>
    </w:p>
    <w:p>
      <w:pPr>
        <w:pStyle w:val="BodyText"/>
        <w:numPr>
          <w:ilvl w:val="1"/>
          <w:numId w:val="1"/>
        </w:numPr>
        <w:tabs>
          <w:tab w:pos="1524" w:val="left" w:leader="none"/>
        </w:tabs>
        <w:spacing w:line="240" w:lineRule="auto" w:before="10" w:after="0"/>
        <w:ind w:left="1524" w:right="0" w:hanging="36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team?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503"/>
        <w:jc w:val="left"/>
        <w:rPr>
          <w:b w:val="0"/>
          <w:bCs w:val="0"/>
        </w:rPr>
      </w:pPr>
      <w:r>
        <w:rPr>
          <w:spacing w:val="-1"/>
        </w:rPr>
        <w:t>(2 </w:t>
      </w:r>
      <w:r>
        <w:rPr/>
        <w:t>minutes)</w:t>
      </w:r>
      <w:r>
        <w:rPr>
          <w:spacing w:val="-2"/>
        </w:rPr>
        <w:t> </w:t>
      </w:r>
      <w:r>
        <w:rPr>
          <w:spacing w:val="-1"/>
        </w:rPr>
        <w:t>Set </w:t>
      </w:r>
      <w:r>
        <w:rPr/>
        <w:t>up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24" w:val="left" w:leader="none"/>
        </w:tabs>
        <w:spacing w:line="276" w:lineRule="exact" w:before="58" w:after="0"/>
        <w:ind w:left="1524" w:right="695" w:hanging="360"/>
        <w:jc w:val="left"/>
      </w:pPr>
      <w:r>
        <w:rPr>
          <w:spacing w:val="-1"/>
        </w:rPr>
        <w:t>Count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2s.</w:t>
      </w:r>
      <w:r>
        <w:rPr/>
        <w:t> 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1s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form</w:t>
      </w:r>
      <w:r>
        <w:rPr/>
        <w:t> a </w:t>
      </w:r>
      <w:r>
        <w:rPr>
          <w:spacing w:val="-1"/>
        </w:rPr>
        <w:t>tight</w:t>
      </w:r>
      <w:r>
        <w:rPr/>
        <w:t> </w:t>
      </w:r>
      <w:r>
        <w:rPr>
          <w:spacing w:val="-1"/>
        </w:rPr>
        <w:t>circle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backs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center;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2s</w:t>
      </w:r>
      <w:r>
        <w:rPr/>
        <w:t> </w:t>
      </w:r>
      <w:r>
        <w:rPr>
          <w:spacing w:val="-1"/>
        </w:rPr>
        <w:t>form</w:t>
      </w:r>
      <w:r>
        <w:rPr/>
        <w:t> a </w:t>
      </w:r>
      <w:r>
        <w:rPr>
          <w:spacing w:val="-1"/>
        </w:rPr>
        <w:t>bigger</w:t>
      </w:r>
      <w:r>
        <w:rPr/>
        <w:t> </w:t>
      </w:r>
      <w:r>
        <w:rPr>
          <w:spacing w:val="-1"/>
        </w:rPr>
        <w:t>circle</w:t>
      </w:r>
      <w:r>
        <w:rPr/>
        <w:t> around them, looking in, so that</w:t>
      </w:r>
      <w:r>
        <w:rPr>
          <w:spacing w:val="29"/>
        </w:rPr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(1s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2s)</w:t>
      </w:r>
      <w:r>
        <w:rPr/>
        <w:t>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other.</w:t>
      </w:r>
      <w:r>
        <w:rPr/>
      </w:r>
    </w:p>
    <w:p>
      <w:pPr>
        <w:pStyle w:val="BodyText"/>
        <w:numPr>
          <w:ilvl w:val="1"/>
          <w:numId w:val="1"/>
        </w:numPr>
        <w:tabs>
          <w:tab w:pos="1524" w:val="left" w:leader="none"/>
        </w:tabs>
        <w:spacing w:line="240" w:lineRule="auto" w:before="15" w:after="0"/>
        <w:ind w:left="1524" w:right="0" w:hanging="360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greet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introduce</w:t>
      </w:r>
      <w:r>
        <w:rPr/>
        <w:t> </w:t>
      </w:r>
      <w:r>
        <w:rPr>
          <w:spacing w:val="-1"/>
        </w:rPr>
        <w:t>themselves.</w:t>
      </w:r>
      <w:r>
        <w:rPr/>
      </w:r>
    </w:p>
    <w:p>
      <w:pPr>
        <w:pStyle w:val="BodyText"/>
        <w:numPr>
          <w:ilvl w:val="1"/>
          <w:numId w:val="1"/>
        </w:numPr>
        <w:tabs>
          <w:tab w:pos="1524" w:val="left" w:leader="none"/>
        </w:tabs>
        <w:spacing w:line="240" w:lineRule="auto" w:before="10" w:after="0"/>
        <w:ind w:left="1524" w:right="0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odd</w:t>
      </w:r>
      <w:r>
        <w:rPr/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participate.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164" w:val="left" w:leader="none"/>
          <w:tab w:pos="4687" w:val="left" w:leader="none"/>
        </w:tabs>
        <w:spacing w:line="239" w:lineRule="auto" w:before="0" w:after="0"/>
        <w:ind w:left="1164" w:right="972" w:hanging="504"/>
        <w:jc w:val="left"/>
      </w:pPr>
      <w:r>
        <w:rPr>
          <w:rFonts w:ascii="Comic Sans MS"/>
          <w:b/>
          <w:spacing w:val="-1"/>
        </w:rPr>
        <w:t>(20</w:t>
      </w:r>
      <w:r>
        <w:rPr>
          <w:rFonts w:ascii="Comic Sans MS"/>
          <w:b/>
        </w:rPr>
        <w:t> minutes)</w:t>
      </w:r>
      <w:r>
        <w:rPr>
          <w:rFonts w:ascii="Comic Sans MS"/>
          <w:b/>
          <w:spacing w:val="-1"/>
        </w:rPr>
        <w:t> </w:t>
      </w:r>
      <w:r>
        <w:rPr>
          <w:rFonts w:ascii="Comic Sans MS"/>
          <w:b/>
        </w:rPr>
        <w:t>Peer</w:t>
      </w:r>
      <w:r>
        <w:rPr>
          <w:rFonts w:ascii="Comic Sans MS"/>
          <w:b/>
          <w:spacing w:val="-1"/>
        </w:rPr>
        <w:t> interviews</w:t>
        <w:tab/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going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interviewing</w:t>
      </w:r>
      <w:r>
        <w:rPr/>
        <w:t> </w:t>
      </w:r>
      <w:r>
        <w:rPr>
          <w:spacing w:val="-1"/>
        </w:rPr>
        <w:t>their</w:t>
      </w:r>
      <w:r>
        <w:rPr/>
        <w:t> partners.  Remind them to listen</w:t>
      </w:r>
      <w:r>
        <w:rPr>
          <w:spacing w:val="21"/>
        </w:rPr>
        <w:t> </w:t>
      </w:r>
      <w:r>
        <w:rPr>
          <w:spacing w:val="-1"/>
        </w:rPr>
        <w:t>carefully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ready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peers.</w:t>
      </w:r>
      <w:r>
        <w:rPr/>
      </w:r>
    </w:p>
    <w:p>
      <w:pPr>
        <w:spacing w:after="0" w:line="239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98" w:footer="728" w:top="780" w:bottom="920" w:left="780" w:right="78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numPr>
          <w:ilvl w:val="1"/>
          <w:numId w:val="1"/>
        </w:numPr>
        <w:tabs>
          <w:tab w:pos="1264" w:val="left" w:leader="none"/>
        </w:tabs>
        <w:spacing w:line="276" w:lineRule="exact" w:before="108"/>
        <w:ind w:left="1264" w:right="13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question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 </w:t>
      </w:r>
      <w:r>
        <w:rPr>
          <w:rFonts w:ascii="Arial"/>
          <w:i/>
          <w:spacing w:val="-1"/>
          <w:sz w:val="24"/>
        </w:rPr>
        <w:t>Questions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Guide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Peer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Interview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Activity.</w:t>
      </w:r>
      <w:r>
        <w:rPr>
          <w:rFonts w:ascii="Arial"/>
          <w:i/>
          <w:sz w:val="24"/>
        </w:rPr>
        <w:t>  </w:t>
      </w:r>
      <w:r>
        <w:rPr>
          <w:rFonts w:ascii="Arial"/>
          <w:spacing w:val="-1"/>
          <w:sz w:val="24"/>
        </w:rPr>
        <w:t>Ask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45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seconds.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40" w:lineRule="auto" w:before="15" w:after="0"/>
        <w:ind w:left="1264" w:right="0" w:hanging="360"/>
        <w:jc w:val="left"/>
      </w:pPr>
      <w:r>
        <w:rPr>
          <w:spacing w:val="-1"/>
        </w:rPr>
        <w:t>Tell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switch.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2s</w:t>
      </w:r>
      <w:r>
        <w:rPr>
          <w:spacing w:val="-3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answers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question.</w:t>
      </w:r>
      <w:r>
        <w:rPr/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40" w:lineRule="auto" w:before="10" w:after="0"/>
        <w:ind w:left="1264" w:right="0" w:hanging="360"/>
        <w:jc w:val="left"/>
      </w:pPr>
      <w:r>
        <w:rPr>
          <w:spacing w:val="-1"/>
        </w:rPr>
        <w:t>Tell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outer</w:t>
      </w:r>
      <w:r>
        <w:rPr/>
        <w:t> </w:t>
      </w:r>
      <w:r>
        <w:rPr>
          <w:spacing w:val="-1"/>
        </w:rPr>
        <w:t>circle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rotate</w:t>
      </w:r>
      <w:r>
        <w:rPr/>
        <w:t> </w:t>
      </w:r>
      <w:r>
        <w:rPr>
          <w:spacing w:val="-1"/>
        </w:rPr>
        <w:t>clockwise.</w:t>
      </w:r>
      <w:r>
        <w:rPr/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76" w:lineRule="exact" w:before="51" w:after="0"/>
        <w:ind w:left="1264" w:right="137" w:hanging="360"/>
        <w:jc w:val="left"/>
      </w:pPr>
      <w:r>
        <w:rPr>
          <w:spacing w:val="-1"/>
        </w:rPr>
        <w:t>Tell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stop.</w:t>
      </w:r>
      <w:r>
        <w:rPr>
          <w:spacing w:val="66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outer</w:t>
      </w:r>
      <w:r>
        <w:rPr/>
        <w:t> </w:t>
      </w:r>
      <w:r>
        <w:rPr>
          <w:spacing w:val="-1"/>
        </w:rPr>
        <w:t>circle</w:t>
      </w:r>
      <w:r>
        <w:rPr/>
        <w:t> </w:t>
      </w:r>
      <w:r>
        <w:rPr>
          <w:spacing w:val="-1"/>
        </w:rPr>
        <w:t>stops moving,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now</w:t>
      </w:r>
      <w:r>
        <w:rPr/>
        <w:t> </w:t>
      </w:r>
      <w:r>
        <w:rPr>
          <w:spacing w:val="-1"/>
        </w:rPr>
        <w:t>partners.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Repeat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question.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333" w:lineRule="exact"/>
        <w:ind w:right="0"/>
        <w:jc w:val="left"/>
        <w:rPr>
          <w:b w:val="0"/>
          <w:bCs w:val="0"/>
        </w:rPr>
      </w:pPr>
      <w:r>
        <w:rPr>
          <w:spacing w:val="-1"/>
        </w:rPr>
        <w:t>Alternative:</w:t>
      </w:r>
      <w:r>
        <w:rPr>
          <w:b w:val="0"/>
        </w:rPr>
      </w:r>
    </w:p>
    <w:p>
      <w:pPr>
        <w:pStyle w:val="BodyText"/>
        <w:spacing w:line="240" w:lineRule="auto"/>
        <w:ind w:left="903" w:right="231" w:firstLine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concentric</w:t>
      </w:r>
      <w:r>
        <w:rPr/>
        <w:t> </w:t>
      </w:r>
      <w:r>
        <w:rPr>
          <w:spacing w:val="-1"/>
        </w:rPr>
        <w:t>circles</w:t>
      </w:r>
      <w:r>
        <w:rPr/>
        <w:t> </w:t>
      </w:r>
      <w:r>
        <w:rPr>
          <w:spacing w:val="-1"/>
        </w:rPr>
        <w:t>(8-12</w:t>
      </w:r>
      <w:r>
        <w:rPr/>
        <w:t> </w:t>
      </w:r>
      <w:r>
        <w:rPr>
          <w:spacing w:val="-1"/>
        </w:rPr>
        <w:t>students),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activity</w:t>
      </w:r>
      <w:r>
        <w:rPr>
          <w:spacing w:val="30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mix-pair-share:</w:t>
      </w:r>
      <w:r>
        <w:rPr/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40" w:lineRule="auto" w:before="19" w:after="0"/>
        <w:ind w:left="1264" w:right="0" w:hanging="36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silently</w:t>
      </w:r>
      <w:r>
        <w:rPr/>
        <w:t> walk around the room.</w:t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40" w:lineRule="auto" w:before="10" w:after="0"/>
        <w:ind w:left="1264" w:right="0" w:hanging="360"/>
        <w:jc w:val="left"/>
      </w:pPr>
      <w:r>
        <w:rPr>
          <w:spacing w:val="-1"/>
        </w:rPr>
        <w:t>Advocate</w:t>
      </w:r>
      <w:r>
        <w:rPr/>
        <w:t> </w:t>
      </w:r>
      <w:r>
        <w:rPr>
          <w:spacing w:val="-1"/>
        </w:rPr>
        <w:t>calls</w:t>
      </w:r>
      <w:r>
        <w:rPr/>
        <w:t> </w:t>
      </w:r>
      <w:r>
        <w:rPr>
          <w:spacing w:val="-1"/>
        </w:rPr>
        <w:t>“stop.”</w:t>
      </w:r>
      <w:r>
        <w:rPr/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40" w:lineRule="auto" w:before="10" w:after="0"/>
        <w:ind w:left="1264" w:right="0" w:hanging="36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pair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closest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317" w:lineRule="exact" w:before="10" w:after="0"/>
        <w:ind w:left="1264" w:right="0" w:hanging="360"/>
        <w:jc w:val="left"/>
      </w:pPr>
      <w:r>
        <w:rPr>
          <w:spacing w:val="-1"/>
        </w:rPr>
        <w:t>Advocate</w:t>
      </w:r>
      <w:r>
        <w:rPr/>
        <w:t> </w:t>
      </w:r>
      <w:r>
        <w:rPr>
          <w:spacing w:val="-1"/>
        </w:rPr>
        <w:t>asks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list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partner</w:t>
      </w:r>
      <w:r>
        <w:rPr/>
      </w:r>
    </w:p>
    <w:p>
      <w:pPr>
        <w:pStyle w:val="BodyText"/>
        <w:spacing w:line="271" w:lineRule="exact"/>
        <w:ind w:left="1264" w:right="0" w:firstLine="0"/>
        <w:jc w:val="left"/>
      </w:pPr>
      <w:r>
        <w:rPr/>
        <w:t>1 </w:t>
      </w:r>
      <w:r>
        <w:rPr>
          <w:spacing w:val="-1"/>
        </w:rPr>
        <w:t>minute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(partner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longest</w:t>
      </w:r>
      <w:r>
        <w:rPr/>
        <w:t> </w:t>
      </w:r>
      <w:r>
        <w:rPr>
          <w:spacing w:val="-1"/>
        </w:rPr>
        <w:t>hair</w:t>
      </w:r>
      <w:r>
        <w:rPr/>
        <w:t> </w:t>
      </w:r>
      <w:r>
        <w:rPr>
          <w:spacing w:val="-1"/>
        </w:rPr>
        <w:t>speaks</w:t>
      </w:r>
      <w:r>
        <w:rPr/>
        <w:t> </w:t>
      </w:r>
      <w:r>
        <w:rPr>
          <w:spacing w:val="-1"/>
        </w:rPr>
        <w:t>first).</w:t>
      </w:r>
      <w:r>
        <w:rPr/>
      </w:r>
    </w:p>
    <w:p>
      <w:pPr>
        <w:pStyle w:val="BodyText"/>
        <w:numPr>
          <w:ilvl w:val="1"/>
          <w:numId w:val="1"/>
        </w:numPr>
        <w:tabs>
          <w:tab w:pos="1264" w:val="left" w:leader="none"/>
        </w:tabs>
        <w:spacing w:line="276" w:lineRule="exact" w:before="60" w:after="0"/>
        <w:ind w:left="1264" w:right="403" w:hanging="36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find</w:t>
      </w:r>
      <w:r>
        <w:rPr/>
        <w:t> a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partner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until</w:t>
      </w:r>
      <w:r>
        <w:rPr>
          <w:spacing w:val="2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paired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tabs>
          <w:tab w:pos="2609" w:val="left" w:leader="none"/>
        </w:tabs>
        <w:spacing w:line="333" w:lineRule="exact"/>
        <w:ind w:left="1119" w:right="0"/>
        <w:jc w:val="left"/>
        <w:rPr>
          <w:b w:val="0"/>
          <w:bCs w:val="0"/>
        </w:rPr>
      </w:pPr>
      <w:r>
        <w:rPr/>
        <w:pict>
          <v:group style="position:absolute;margin-left:67.019997pt;margin-top:-7.06424pt;width:28.35pt;height:44.95pt;mso-position-horizontal-relative:page;mso-position-vertical-relative:paragraph;z-index:1144" coordorigin="1340,-141" coordsize="567,899">
            <v:group style="position:absolute;left:1389;top:-79;width:495;height:659" coordorigin="1389,-79" coordsize="495,659">
              <v:shape style="position:absolute;left:1389;top:-79;width:495;height:659" coordorigin="1389,-79" coordsize="495,659" path="m1630,-79l1562,-67,1499,-32,1448,19,1413,82,1393,152,1389,200,1390,225,1403,296,1434,360,1448,380,1466,405,1488,425,1516,552,1516,554,1518,556,1520,560,1523,564,1529,568,1534,572,1541,575,1550,576,1690,580,1693,580,1702,575,1711,566,1718,546,1745,452,1774,432,1829,374,1861,319,1879,260,1884,201,1883,172,1868,101,1840,41,1800,-9,1751,-47,1694,-71,1652,-78,1630,-79xe" filled="true" fillcolor="#dddddd" stroked="false">
                <v:path arrowok="t"/>
                <v:fill type="solid"/>
              </v:shape>
            </v:group>
            <v:group style="position:absolute;left:1561;top:687;width:123;height:59" coordorigin="1561,687" coordsize="123,59">
              <v:shape style="position:absolute;left:1561;top:687;width:123;height:59" coordorigin="1561,687" coordsize="123,59" path="m1684,687l1561,687,1561,706,1596,746,1649,746,1684,706,1684,687xe" filled="true" fillcolor="#000000" stroked="false">
                <v:path arrowok="t"/>
                <v:fill type="solid"/>
              </v:shape>
            </v:group>
            <v:group style="position:absolute;left:1549;top:674;width:146;height:84" coordorigin="1549,674" coordsize="146,84">
              <v:shape style="position:absolute;left:1549;top:674;width:146;height:84" coordorigin="1549,674" coordsize="146,84" path="m1684,674l1561,674,1556,675,1553,677,1550,682,1549,687,1549,708,1553,716,1588,754,1589,755,1594,758,1650,758,1652,756,1654,755,1656,754,1676,732,1601,732,1595,725,1586,717,1578,707,1572,701,1572,700,1694,700,1694,687,1693,682,1691,677,1688,675,1684,674xe" filled="true" fillcolor="#000000" stroked="false">
                <v:path arrowok="t"/>
                <v:fill type="solid"/>
              </v:shape>
              <v:shape style="position:absolute;left:1549;top:674;width:146;height:84" coordorigin="1549,674" coordsize="146,84" path="m1694,700l1672,700,1672,701,1666,707,1658,717,1649,725,1644,732,1676,732,1691,716,1693,713,1693,711,1694,708,1694,700xe" filled="true" fillcolor="#000000" stroked="false">
                <v:path arrowok="t"/>
                <v:fill type="solid"/>
              </v:shape>
            </v:group>
            <v:group style="position:absolute;left:1508;top:576;width:228;height:126" coordorigin="1508,576" coordsize="228,126">
              <v:shape style="position:absolute;left:1508;top:576;width:228;height:126" coordorigin="1508,576" coordsize="228,126" path="m1708,576l1538,576,1508,608,1538,639,1508,670,1538,702,1708,702,1736,670,1708,639,1736,608,1708,576xe" filled="true" fillcolor="#969696" stroked="false">
                <v:path arrowok="t"/>
                <v:fill type="solid"/>
              </v:shape>
            </v:group>
            <v:group style="position:absolute;left:1493;top:560;width:259;height:159" coordorigin="1493,560" coordsize="259,159">
              <v:shape style="position:absolute;left:1493;top:560;width:259;height:159" coordorigin="1493,560" coordsize="259,159" path="m1538,560l1536,560,1532,561,1518,575,1503,590,1494,604,1494,608,1493,616,1500,621,1505,626,1511,632,1517,639,1511,646,1505,652,1501,657,1499,659,1496,660,1495,664,1494,666,1494,674,1495,676,1496,680,1499,682,1528,713,1530,714,1532,717,1536,718,1709,718,1725,706,1739,690,1743,684,1544,684,1538,678,1536,675,1531,670,1538,664,1550,648,1553,636,1543,622,1531,608,1538,600,1542,596,1544,593,1744,593,1739,587,1722,569,1538,560xe" filled="true" fillcolor="#000000" stroked="false">
                <v:path arrowok="t"/>
                <v:fill type="solid"/>
              </v:shape>
              <v:shape style="position:absolute;left:1493;top:560;width:259;height:159" coordorigin="1493,560" coordsize="259,159" path="m1744,593l1700,593,1703,596,1706,600,1711,603,1715,608,1709,615,1695,631,1692,642,1701,656,1714,670,1709,675,1706,678,1700,684,1743,684,1750,676,1751,674,1751,670,1751,664,1750,662,1744,657,1741,652,1734,646,1729,639,1734,632,1741,626,1745,619,1752,616,1751,608,1751,604,1750,600,1744,593xe" filled="true" fillcolor="#000000" stroked="false">
                <v:path arrowok="t"/>
                <v:fill type="solid"/>
              </v:shape>
            </v:group>
            <v:group style="position:absolute;left:1531;top:573;width:185;height:78" coordorigin="1531,573" coordsize="185,78">
              <v:shape style="position:absolute;left:1531;top:573;width:185;height:78" coordorigin="1531,573" coordsize="185,78" path="m1711,573l1531,635,1536,651,1716,588,1711,573xe" filled="true" fillcolor="#000000" stroked="false">
                <v:path arrowok="t"/>
                <v:fill type="solid"/>
              </v:shape>
            </v:group>
            <v:group style="position:absolute;left:1531;top:629;width:180;height:76" coordorigin="1531,629" coordsize="180,76">
              <v:shape style="position:absolute;left:1531;top:629;width:180;height:76" coordorigin="1531,629" coordsize="180,76" path="m1706,629l1531,688,1536,705,1711,645,1706,629xe" filled="true" fillcolor="#000000" stroked="false">
                <v:path arrowok="t"/>
                <v:fill type="solid"/>
              </v:shape>
            </v:group>
            <v:group style="position:absolute;left:1340;top:-141;width:567;height:731" coordorigin="1340,-141" coordsize="567,731">
              <v:shape style="position:absolute;left:1340;top:-141;width:567;height:731" coordorigin="1340,-141" coordsize="567,731" path="m1509,539l1508,539,1511,546,1513,555,1525,572,1541,585,1698,590,1704,587,1711,582,1718,579,1724,572,1730,563,1733,557,1558,557,1549,552,1543,544,1542,542,1510,542,1509,539xe" filled="true" fillcolor="#000000" stroked="false">
                <v:path arrowok="t"/>
                <v:fill type="solid"/>
              </v:shape>
              <v:shape style="position:absolute;left:1340;top:-141;width:567;height:731" coordorigin="1340,-141" coordsize="567,731" path="m1752,-106l1598,-106,1640,-106,1678,-100,1746,-74,1800,-30,1840,26,1866,91,1876,161,1875,197,1861,268,1830,334,1780,391,1744,417,1744,419,1741,423,1710,531,1704,544,1699,552,1694,555,1691,557,1733,557,1735,552,1739,539,1740,539,1744,526,1753,492,1764,459,1769,438,1799,416,1826,388,1874,316,1901,236,1907,181,1907,154,1893,72,1859,-3,1805,-68,1759,-103,1752,-106xe" filled="true" fillcolor="#000000" stroked="false">
                <v:path arrowok="t"/>
                <v:fill type="solid"/>
              </v:shape>
              <v:shape style="position:absolute;left:1340;top:-141;width:567;height:731" coordorigin="1340,-141" coordsize="567,731" path="m1634,-141l1562,-134,1496,-107,1439,-64,1393,-7,1360,59,1343,140,1340,171,1343,212,1358,275,1389,343,1440,407,1480,438,1486,459,1495,492,1506,526,1509,539,1510,539,1510,542,1542,542,1540,536,1538,533,1538,531,1506,423,1506,419,1502,416,1446,369,1406,311,1380,244,1372,171,1373,142,1385,80,1410,23,1446,-27,1494,-67,1549,-96,1598,-106,1752,-106,1734,-116,1709,-127,1684,-134,1658,-139,1634,-141xe" filled="true" fillcolor="#000000" stroked="false">
                <v:path arrowok="t"/>
                <v:fill type="solid"/>
              </v:shape>
              <v:shape style="position:absolute;left:1340;top:-141;width:567;height:731" coordorigin="1340,-141" coordsize="567,731" path="m1740,539l1739,539,1739,542,1740,539xe" filled="true" fillcolor="#000000" stroked="false">
                <v:path arrowok="t"/>
                <v:fill type="solid"/>
              </v:shape>
            </v:group>
            <v:group style="position:absolute;left:1541;top:66;width:168;height:506" coordorigin="1541,66" coordsize="168,506">
              <v:shape style="position:absolute;left:1541;top:66;width:168;height:506" coordorigin="1541,66" coordsize="168,506" path="m1631,66l1567,91,1541,158,1541,204,1566,260,1597,287,1612,300,1596,316,1586,323,1579,329,1574,335,1568,339,1567,341,1561,347,1553,359,1544,376,1541,396,1541,563,1542,567,1543,569,1548,572,1552,570,1554,569,1555,567,1556,563,1556,396,1559,381,1566,368,1572,358,1576,354,1582,348,1592,341,1598,335,1614,320,1624,311,1648,311,1637,300,1645,292,1648,290,1624,290,1614,281,1565,231,1556,208,1557,190,1556,171,1576,104,1623,82,1671,82,1664,77,1648,69,1631,66xe" filled="true" fillcolor="#000000" stroked="false">
                <v:path arrowok="t"/>
                <v:fill type="solid"/>
              </v:shape>
              <v:shape style="position:absolute;left:1541;top:66;width:168;height:506" coordorigin="1541,66" coordsize="168,506" path="m1648,311l1624,311,1634,320,1643,328,1673,355,1685,370,1692,390,1693,567,1697,570,1700,572,1705,569,1706,567,1708,563,1708,396,1704,376,1696,359,1688,347,1684,342,1684,341,1679,339,1664,325,1649,312,1648,311xe" filled="true" fillcolor="#000000" stroked="false">
                <v:path arrowok="t"/>
                <v:fill type="solid"/>
              </v:shape>
              <v:shape style="position:absolute;left:1541;top:66;width:168;height:506" coordorigin="1541,66" coordsize="168,506" path="m1671,82l1623,82,1642,84,1662,95,1693,158,1693,208,1659,259,1650,267,1643,274,1634,281,1624,290,1648,290,1654,285,1672,269,1686,255,1697,241,1704,226,1707,208,1709,187,1708,161,1705,138,1702,122,1692,103,1679,88,1671,8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  <w:w w:val="95"/>
        </w:rPr>
        <w:t>Reflections</w:t>
        <w:tab/>
      </w:r>
      <w:r>
        <w:rPr>
          <w:spacing w:val="-1"/>
        </w:rPr>
        <w:t>(10</w:t>
      </w:r>
      <w:r>
        <w:rPr/>
        <w:t> minutes)</w:t>
      </w:r>
      <w:r>
        <w:rPr>
          <w:b w:val="0"/>
        </w:rPr>
      </w:r>
    </w:p>
    <w:p>
      <w:pPr>
        <w:pStyle w:val="BodyText"/>
        <w:spacing w:line="275" w:lineRule="exact"/>
        <w:ind w:left="1119" w:right="0" w:firstLine="0"/>
        <w:jc w:val="left"/>
      </w:pPr>
      <w:r>
        <w:rPr>
          <w:spacing w:val="-1"/>
        </w:rPr>
        <w:t>Ask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questions,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take</w:t>
      </w:r>
      <w:r>
        <w:rPr/>
        <w:t> a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each.</w:t>
      </w:r>
      <w:r>
        <w:rPr/>
      </w:r>
    </w:p>
    <w:p>
      <w:pPr>
        <w:pStyle w:val="BodyText"/>
        <w:spacing w:line="347" w:lineRule="exact" w:before="1"/>
        <w:ind w:left="1120" w:right="0" w:firstLine="0"/>
        <w:jc w:val="left"/>
      </w:pPr>
      <w:r>
        <w:rPr>
          <w:rFonts w:ascii="Wingdings"/>
          <w:w w:val="65"/>
          <w:sz w:val="32"/>
        </w:rPr>
        <w:t>./</w:t>
      </w:r>
      <w:r>
        <w:rPr>
          <w:rFonts w:ascii="Wingdings"/>
          <w:spacing w:val="-159"/>
          <w:w w:val="65"/>
          <w:sz w:val="32"/>
        </w:rPr>
        <w:t> </w:t>
      </w:r>
      <w:r>
        <w:rPr>
          <w:spacing w:val="-1"/>
        </w:rPr>
        <w:t>Share</w:t>
      </w:r>
      <w:r>
        <w:rPr>
          <w:spacing w:val="-37"/>
        </w:rPr>
        <w:t> </w:t>
      </w:r>
      <w:r>
        <w:rPr>
          <w:spacing w:val="-1"/>
        </w:rPr>
        <w:t>something</w:t>
      </w:r>
      <w:r>
        <w:rPr>
          <w:spacing w:val="-36"/>
        </w:rPr>
        <w:t> </w:t>
      </w:r>
      <w:r>
        <w:rPr>
          <w:spacing w:val="-1"/>
        </w:rPr>
        <w:t>new</w:t>
      </w:r>
      <w:r>
        <w:rPr>
          <w:spacing w:val="-37"/>
        </w:rPr>
        <w:t> </w:t>
      </w:r>
      <w:r>
        <w:rPr>
          <w:spacing w:val="-1"/>
        </w:rPr>
        <w:t>that</w:t>
      </w:r>
      <w:r>
        <w:rPr>
          <w:spacing w:val="-36"/>
        </w:rPr>
        <w:t> </w:t>
      </w:r>
      <w:r>
        <w:rPr>
          <w:spacing w:val="-1"/>
        </w:rPr>
        <w:t>you</w:t>
      </w:r>
      <w:r>
        <w:rPr>
          <w:spacing w:val="-37"/>
        </w:rPr>
        <w:t> </w:t>
      </w:r>
      <w:r>
        <w:rPr>
          <w:spacing w:val="-1"/>
        </w:rPr>
        <w:t>learned</w:t>
      </w:r>
      <w:r>
        <w:rPr>
          <w:spacing w:val="-36"/>
        </w:rPr>
        <w:t> </w:t>
      </w:r>
      <w:r>
        <w:rPr>
          <w:spacing w:val="-1"/>
        </w:rPr>
        <w:t>about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>
          <w:spacing w:val="-1"/>
        </w:rPr>
        <w:t>teammate.</w:t>
      </w:r>
      <w:r>
        <w:rPr/>
      </w:r>
    </w:p>
    <w:p>
      <w:pPr>
        <w:pStyle w:val="BodyText"/>
        <w:spacing w:line="338" w:lineRule="exact"/>
        <w:ind w:left="1120" w:right="0" w:firstLine="0"/>
        <w:jc w:val="left"/>
      </w:pPr>
      <w:r>
        <w:rPr>
          <w:rFonts w:ascii="Wingdings"/>
          <w:w w:val="65"/>
          <w:sz w:val="32"/>
        </w:rPr>
        <w:t>./</w:t>
      </w:r>
      <w:r>
        <w:rPr>
          <w:rFonts w:ascii="Wingdings"/>
          <w:spacing w:val="-149"/>
          <w:w w:val="65"/>
          <w:sz w:val="32"/>
        </w:rPr>
        <w:t> </w:t>
      </w:r>
      <w:r>
        <w:rPr>
          <w:spacing w:val="-1"/>
        </w:rPr>
        <w:t>How</w:t>
      </w:r>
      <w:r>
        <w:rPr>
          <w:spacing w:val="-30"/>
        </w:rPr>
        <w:t> </w:t>
      </w:r>
      <w:r>
        <w:rPr>
          <w:spacing w:val="-1"/>
        </w:rPr>
        <w:t>does</w:t>
      </w:r>
      <w:r>
        <w:rPr>
          <w:spacing w:val="-31"/>
        </w:rPr>
        <w:t> </w:t>
      </w:r>
      <w:r>
        <w:rPr>
          <w:spacing w:val="-1"/>
        </w:rPr>
        <w:t>knowing</w:t>
      </w:r>
      <w:r>
        <w:rPr>
          <w:spacing w:val="-30"/>
        </w:rPr>
        <w:t> </w:t>
      </w:r>
      <w:r>
        <w:rPr>
          <w:spacing w:val="-1"/>
        </w:rPr>
        <w:t>about</w:t>
      </w:r>
      <w:r>
        <w:rPr>
          <w:spacing w:val="-30"/>
        </w:rPr>
        <w:t> </w:t>
      </w:r>
      <w:r>
        <w:rPr>
          <w:spacing w:val="-1"/>
        </w:rPr>
        <w:t>each</w:t>
      </w:r>
      <w:r>
        <w:rPr>
          <w:spacing w:val="-30"/>
        </w:rPr>
        <w:t> </w:t>
      </w:r>
      <w:r>
        <w:rPr>
          <w:spacing w:val="-1"/>
        </w:rPr>
        <w:t>other</w:t>
      </w:r>
      <w:r>
        <w:rPr>
          <w:spacing w:val="-30"/>
        </w:rPr>
        <w:t> </w:t>
      </w:r>
      <w:r>
        <w:rPr>
          <w:spacing w:val="-1"/>
        </w:rPr>
        <w:t>help</w:t>
      </w:r>
      <w:r>
        <w:rPr>
          <w:spacing w:val="-30"/>
        </w:rPr>
        <w:t> </w:t>
      </w:r>
      <w:r>
        <w:rPr>
          <w:spacing w:val="-1"/>
        </w:rPr>
        <w:t>us</w:t>
      </w:r>
      <w:r>
        <w:rPr>
          <w:spacing w:val="-30"/>
        </w:rPr>
        <w:t> </w:t>
      </w:r>
      <w:r>
        <w:rPr>
          <w:spacing w:val="-1"/>
        </w:rPr>
        <w:t>become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>
          <w:spacing w:val="-1"/>
        </w:rPr>
        <w:t>team?</w:t>
      </w:r>
      <w:r>
        <w:rPr/>
      </w:r>
    </w:p>
    <w:p>
      <w:pPr>
        <w:pStyle w:val="BodyText"/>
        <w:spacing w:line="338" w:lineRule="exact"/>
        <w:ind w:left="1120" w:right="0" w:firstLine="0"/>
        <w:jc w:val="left"/>
      </w:pPr>
      <w:r>
        <w:rPr>
          <w:rFonts w:ascii="Wingdings"/>
          <w:w w:val="65"/>
          <w:sz w:val="32"/>
        </w:rPr>
        <w:t>./</w:t>
      </w:r>
      <w:r>
        <w:rPr>
          <w:rFonts w:ascii="Wingdings"/>
          <w:spacing w:val="-149"/>
          <w:w w:val="65"/>
          <w:sz w:val="32"/>
        </w:rPr>
        <w:t> </w:t>
      </w:r>
      <w:r>
        <w:rPr>
          <w:spacing w:val="-1"/>
        </w:rPr>
        <w:t>What</w:t>
      </w:r>
      <w:r>
        <w:rPr>
          <w:spacing w:val="-30"/>
        </w:rPr>
        <w:t> </w:t>
      </w:r>
      <w:r>
        <w:rPr>
          <w:spacing w:val="-1"/>
        </w:rPr>
        <w:t>skills</w:t>
      </w:r>
      <w:r>
        <w:rPr>
          <w:spacing w:val="-31"/>
        </w:rPr>
        <w:t> </w:t>
      </w:r>
      <w:r>
        <w:rPr>
          <w:spacing w:val="-1"/>
        </w:rPr>
        <w:t>did</w:t>
      </w:r>
      <w:r>
        <w:rPr>
          <w:spacing w:val="-30"/>
        </w:rPr>
        <w:t> </w:t>
      </w:r>
      <w:r>
        <w:rPr>
          <w:spacing w:val="-1"/>
        </w:rPr>
        <w:t>you</w:t>
      </w:r>
      <w:r>
        <w:rPr>
          <w:spacing w:val="-30"/>
        </w:rPr>
        <w:t> </w:t>
      </w:r>
      <w:r>
        <w:rPr>
          <w:spacing w:val="-1"/>
        </w:rPr>
        <w:t>need</w:t>
      </w:r>
      <w:r>
        <w:rPr>
          <w:spacing w:val="-30"/>
        </w:rPr>
        <w:t> </w:t>
      </w:r>
      <w:r>
        <w:rPr>
          <w:spacing w:val="-1"/>
        </w:rPr>
        <w:t>to</w:t>
      </w:r>
      <w:r>
        <w:rPr>
          <w:spacing w:val="-30"/>
        </w:rPr>
        <w:t> </w:t>
      </w:r>
      <w:r>
        <w:rPr>
          <w:spacing w:val="-1"/>
        </w:rPr>
        <w:t>use</w:t>
      </w:r>
      <w:r>
        <w:rPr>
          <w:spacing w:val="-30"/>
        </w:rPr>
        <w:t> </w:t>
      </w:r>
      <w:r>
        <w:rPr>
          <w:spacing w:val="-1"/>
        </w:rPr>
        <w:t>when</w:t>
      </w:r>
      <w:r>
        <w:rPr>
          <w:spacing w:val="-30"/>
        </w:rPr>
        <w:t> </w:t>
      </w:r>
      <w:r>
        <w:rPr>
          <w:spacing w:val="-1"/>
        </w:rPr>
        <w:t>interviewing</w:t>
      </w:r>
      <w:r>
        <w:rPr>
          <w:spacing w:val="-31"/>
        </w:rPr>
        <w:t> </w:t>
      </w:r>
      <w:r>
        <w:rPr>
          <w:spacing w:val="-1"/>
        </w:rPr>
        <w:t>each</w:t>
      </w:r>
      <w:r>
        <w:rPr>
          <w:spacing w:val="-29"/>
        </w:rPr>
        <w:t> </w:t>
      </w:r>
      <w:r>
        <w:rPr>
          <w:spacing w:val="-1"/>
        </w:rPr>
        <w:t>other?</w:t>
      </w:r>
      <w:r>
        <w:rPr/>
      </w:r>
    </w:p>
    <w:p>
      <w:pPr>
        <w:pStyle w:val="BodyText"/>
        <w:spacing w:line="228" w:lineRule="auto" w:before="6"/>
        <w:ind w:left="1480" w:right="177" w:hanging="360"/>
        <w:jc w:val="left"/>
      </w:pPr>
      <w:r>
        <w:rPr>
          <w:rFonts w:ascii="Wingdings"/>
          <w:w w:val="65"/>
          <w:sz w:val="32"/>
        </w:rPr>
        <w:t>./</w:t>
      </w:r>
      <w:r>
        <w:rPr>
          <w:rFonts w:ascii="Wingdings"/>
          <w:spacing w:val="-137"/>
          <w:w w:val="65"/>
          <w:sz w:val="32"/>
        </w:rPr>
        <w:t> </w:t>
      </w:r>
      <w:r>
        <w:rPr>
          <w:spacing w:val="-1"/>
        </w:rPr>
        <w:t>How</w:t>
      </w:r>
      <w:r>
        <w:rPr>
          <w:spacing w:val="-22"/>
        </w:rPr>
        <w:t> </w:t>
      </w:r>
      <w:r>
        <w:rPr>
          <w:spacing w:val="-1"/>
        </w:rPr>
        <w:t>can</w:t>
      </w:r>
      <w:r>
        <w:rPr>
          <w:spacing w:val="-23"/>
        </w:rPr>
        <w:t> </w:t>
      </w:r>
      <w:r>
        <w:rPr>
          <w:spacing w:val="-1"/>
        </w:rPr>
        <w:t>we</w:t>
      </w:r>
      <w:r>
        <w:rPr>
          <w:spacing w:val="-22"/>
        </w:rPr>
        <w:t> </w:t>
      </w:r>
      <w:r>
        <w:rPr>
          <w:spacing w:val="-1"/>
        </w:rPr>
        <w:t>build</w:t>
      </w:r>
      <w:r>
        <w:rPr>
          <w:spacing w:val="-23"/>
        </w:rPr>
        <w:t> </w:t>
      </w:r>
      <w:r>
        <w:rPr>
          <w:spacing w:val="-1"/>
        </w:rPr>
        <w:t>on</w:t>
      </w:r>
      <w:r>
        <w:rPr>
          <w:spacing w:val="-22"/>
        </w:rPr>
        <w:t> </w:t>
      </w:r>
      <w:r>
        <w:rPr>
          <w:spacing w:val="-1"/>
        </w:rPr>
        <w:t>what</w:t>
      </w:r>
      <w:r>
        <w:rPr>
          <w:spacing w:val="-23"/>
        </w:rPr>
        <w:t> </w:t>
      </w:r>
      <w:r>
        <w:rPr>
          <w:spacing w:val="-1"/>
        </w:rPr>
        <w:t>we</w:t>
      </w:r>
      <w:r>
        <w:rPr>
          <w:spacing w:val="-22"/>
        </w:rPr>
        <w:t> </w:t>
      </w:r>
      <w:r>
        <w:rPr>
          <w:spacing w:val="-1"/>
        </w:rPr>
        <w:t>learned</w:t>
      </w:r>
      <w:r>
        <w:rPr>
          <w:spacing w:val="-22"/>
        </w:rPr>
        <w:t> </w:t>
      </w:r>
      <w:r>
        <w:rPr>
          <w:spacing w:val="-1"/>
        </w:rPr>
        <w:t>today</w:t>
      </w:r>
      <w:r>
        <w:rPr>
          <w:spacing w:val="-23"/>
        </w:rPr>
        <w:t> </w:t>
      </w:r>
      <w:r>
        <w:rPr>
          <w:spacing w:val="-1"/>
        </w:rPr>
        <w:t>so</w:t>
      </w:r>
      <w:r>
        <w:rPr>
          <w:spacing w:val="-22"/>
        </w:rPr>
        <w:t> </w:t>
      </w:r>
      <w:r>
        <w:rPr>
          <w:spacing w:val="-1"/>
        </w:rPr>
        <w:t>our</w:t>
      </w:r>
      <w:r>
        <w:rPr>
          <w:spacing w:val="-23"/>
        </w:rPr>
        <w:t> </w:t>
      </w:r>
      <w:r>
        <w:rPr>
          <w:spacing w:val="-1"/>
        </w:rPr>
        <w:t>sense</w:t>
      </w:r>
      <w:r>
        <w:rPr>
          <w:spacing w:val="-22"/>
        </w:rPr>
        <w:t> </w:t>
      </w:r>
      <w:r>
        <w:rPr>
          <w:spacing w:val="-1"/>
        </w:rPr>
        <w:t>of</w:t>
      </w:r>
      <w:r>
        <w:rPr>
          <w:spacing w:val="-23"/>
        </w:rPr>
        <w:t> </w:t>
      </w:r>
      <w:r>
        <w:rPr>
          <w:spacing w:val="-1"/>
        </w:rPr>
        <w:t>team</w:t>
      </w:r>
      <w:r>
        <w:rPr>
          <w:spacing w:val="-22"/>
        </w:rPr>
        <w:t> </w:t>
      </w:r>
      <w:r>
        <w:rPr>
          <w:spacing w:val="-1"/>
        </w:rPr>
        <w:t>continues</w:t>
      </w:r>
      <w:r>
        <w:rPr>
          <w:spacing w:val="2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advocate</w:t>
      </w:r>
      <w:r>
        <w:rPr/>
        <w:t> </w:t>
      </w:r>
      <w:r>
        <w:rPr>
          <w:spacing w:val="-1"/>
        </w:rPr>
        <w:t>group?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2428" w:val="left" w:leader="none"/>
        </w:tabs>
        <w:spacing w:line="333" w:lineRule="exact"/>
        <w:ind w:left="1120" w:right="0"/>
        <w:jc w:val="left"/>
        <w:rPr>
          <w:b w:val="0"/>
          <w:bCs w:val="0"/>
        </w:rPr>
      </w:pPr>
      <w:r>
        <w:rPr/>
        <w:pict>
          <v:shape style="position:absolute;margin-left:57.450001pt;margin-top:-14.975402pt;width:71.070pt;height:28.14pt;mso-position-horizontal-relative:page;mso-position-vertical-relative:paragraph;z-index:-6088" type="#_x0000_t75" stroked="false">
            <v:imagedata r:id="rId9" o:title=""/>
          </v:shape>
        </w:pict>
      </w:r>
      <w:r>
        <w:rPr/>
        <w:t>Extension</w:t>
        <w:tab/>
      </w:r>
      <w:r>
        <w:rPr>
          <w:spacing w:val="-1"/>
        </w:rPr>
        <w:t>(10</w:t>
      </w:r>
      <w:r>
        <w:rPr/>
        <w:t> minutes)</w:t>
      </w:r>
      <w:r>
        <w:rPr>
          <w:b w:val="0"/>
        </w:rPr>
      </w:r>
    </w:p>
    <w:p>
      <w:pPr>
        <w:pStyle w:val="BodyText"/>
        <w:spacing w:line="240" w:lineRule="auto"/>
        <w:ind w:left="1120" w:right="137" w:firstLine="0"/>
        <w:jc w:val="left"/>
      </w:pPr>
      <w:r>
        <w:rPr>
          <w:spacing w:val="-1"/>
        </w:rPr>
        <w:t>Utilize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remaining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students</w:t>
      </w:r>
      <w:r>
        <w:rPr>
          <w:spacing w:val="30"/>
        </w:rPr>
        <w:t> </w:t>
      </w:r>
      <w:r>
        <w:rPr>
          <w:spacing w:val="-1"/>
        </w:rPr>
        <w:t>individually</w:t>
      </w:r>
      <w:r>
        <w:rPr>
          <w:spacing w:val="1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journaling</w:t>
      </w:r>
      <w:r>
        <w:rPr/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team</w:t>
      </w:r>
      <w:r>
        <w:rPr>
          <w:spacing w:val="30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ever</w:t>
      </w:r>
      <w:r>
        <w:rPr/>
        <w:t> </w:t>
      </w:r>
      <w:r>
        <w:rPr>
          <w:spacing w:val="-1"/>
        </w:rPr>
        <w:t>had?</w:t>
      </w:r>
      <w:r>
        <w:rPr/>
        <w:t>  </w:t>
      </w:r>
      <w:r>
        <w:rPr>
          <w:spacing w:val="-1"/>
        </w:rPr>
        <w:t>What made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special?).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598" w:footer="728" w:top="780" w:bottom="920" w:left="1040" w:right="134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9.5pt;height:52.25pt;mso-position-horizontal-relative:char;mso-position-vertical-relative:line" coordorigin="0,0" coordsize="9990,1045">
            <v:group style="position:absolute;left:0;top:21;width:9420;height:502" coordorigin="0,21" coordsize="9420,502">
              <v:shape style="position:absolute;left:0;top:21;width:9420;height:502" coordorigin="0,21" coordsize="9420,502" path="m0,523l9420,523,9420,21,0,21,0,523xe" filled="true" fillcolor="#cccccc" stroked="false">
                <v:path arrowok="t"/>
                <v:fill type="solid"/>
              </v:shape>
            </v:group>
            <v:group style="position:absolute;left:0;top:523;width:9420;height:502" coordorigin="0,523" coordsize="9420,502">
              <v:shape style="position:absolute;left:0;top:523;width:9420;height:502" coordorigin="0,523" coordsize="9420,502" path="m0,1024l9420,1024,9420,523,0,523,0,1024xe" filled="true" fillcolor="#cccccc" stroked="false">
                <v:path arrowok="t"/>
                <v:fill type="solid"/>
              </v:shape>
              <v:shape style="position:absolute;left:8868;top:0;width:1122;height:1045" type="#_x0000_t75" stroked="false">
                <v:imagedata r:id="rId10" o:title=""/>
              </v:shape>
              <v:shape style="position:absolute;left:0;top:0;width:9990;height:1045" type="#_x0000_t202" filled="false" stroked="false">
                <v:textbox inset="0,0,0,0">
                  <w:txbxContent>
                    <w:p>
                      <w:pPr>
                        <w:spacing w:before="21"/>
                        <w:ind w:left="620" w:right="1187" w:firstLine="2036"/>
                        <w:jc w:val="left"/>
                        <w:rPr>
                          <w:rFonts w:ascii="Comic Sans MS" w:hAnsi="Comic Sans MS" w:cs="Comic Sans MS" w:eastAsia="Comic Sans MS"/>
                          <w:sz w:val="29"/>
                          <w:szCs w:val="29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36"/>
                        </w:rPr>
                        <w:t>ADVOCATE</w:t>
                      </w:r>
                      <w:r>
                        <w:rPr>
                          <w:rFonts w:ascii="Comic Sans MS"/>
                          <w:b/>
                          <w:spacing w:val="-38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6"/>
                        </w:rPr>
                        <w:t>RESOURCE</w:t>
                      </w:r>
                      <w:r>
                        <w:rPr>
                          <w:rFonts w:ascii="Comic Sans MS"/>
                          <w:b/>
                          <w:spacing w:val="21"/>
                          <w:w w:val="99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36"/>
                        </w:rPr>
                        <w:t>Q</w:t>
                      </w:r>
                      <w:r>
                        <w:rPr>
                          <w:rFonts w:ascii="Comic Sans MS"/>
                          <w:b/>
                          <w:sz w:val="29"/>
                        </w:rPr>
                        <w:t>UESTIONS</w:t>
                      </w:r>
                      <w:r>
                        <w:rPr>
                          <w:rFonts w:ascii="Comic Sans MS"/>
                          <w:b/>
                          <w:spacing w:val="-4"/>
                          <w:sz w:val="29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6"/>
                        </w:rPr>
                        <w:t>T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9"/>
                        </w:rPr>
                        <w:t>O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9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6"/>
                        </w:rPr>
                        <w:t>G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9"/>
                        </w:rPr>
                        <w:t>UIDE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9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36"/>
                        </w:rPr>
                        <w:t>P</w:t>
                      </w:r>
                      <w:r>
                        <w:rPr>
                          <w:rFonts w:ascii="Comic Sans MS"/>
                          <w:b/>
                          <w:sz w:val="29"/>
                        </w:rPr>
                        <w:t>EER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9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6"/>
                        </w:rPr>
                        <w:t>I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9"/>
                        </w:rPr>
                        <w:t>NTERVIEW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9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6"/>
                        </w:rPr>
                        <w:t>A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9"/>
                        </w:rPr>
                        <w:t>CTIVITY</w:t>
                      </w:r>
                      <w:r>
                        <w:rPr>
                          <w:rFonts w:ascii="Comic Sans MS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9"/>
        <w:ind w:left="140" w:right="804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“inside-outside”</w:t>
      </w:r>
      <w:r>
        <w:rPr/>
        <w:t> circles for team </w:t>
      </w:r>
      <w:r>
        <w:rPr>
          <w:spacing w:val="-1"/>
        </w:rPr>
        <w:t>building.</w:t>
      </w:r>
      <w:r>
        <w:rPr>
          <w:spacing w:val="5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choose</w:t>
      </w:r>
      <w:r>
        <w:rPr/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interesting</w:t>
      </w:r>
      <w:r>
        <w:rPr>
          <w:spacing w:val="28"/>
        </w:rPr>
        <w:t> </w:t>
      </w:r>
      <w:r>
        <w:rPr/>
        <w:t>and relevant to your group. </w:t>
      </w:r>
      <w:r>
        <w:rPr>
          <w:spacing w:val="1"/>
        </w:rPr>
        <w:t> </w:t>
      </w:r>
      <w:r>
        <w:rPr/>
        <w:t>Feel free to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substitute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your own.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favorite</w:t>
      </w:r>
      <w:r>
        <w:rPr/>
        <w:t>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summer,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why?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Why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choose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community?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free</w:t>
      </w:r>
      <w:r>
        <w:rPr/>
        <w:t> </w:t>
      </w:r>
      <w:r>
        <w:rPr>
          <w:spacing w:val="-1"/>
        </w:rPr>
        <w:t>time?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6" w:lineRule="exact" w:before="0" w:after="0"/>
        <w:ind w:left="644" w:right="1159" w:hanging="504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books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recently?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particularly</w:t>
      </w:r>
      <w:r>
        <w:rPr/>
        <w:t> </w:t>
      </w:r>
      <w:r>
        <w:rPr>
          <w:spacing w:val="-1"/>
        </w:rPr>
        <w:t>interesting</w:t>
      </w:r>
      <w:r>
        <w:rPr>
          <w:spacing w:val="20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them?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6" w:lineRule="exact" w:before="0" w:after="0"/>
        <w:ind w:left="644" w:right="804" w:hanging="504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movies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seen</w:t>
      </w:r>
      <w:r>
        <w:rPr/>
        <w:t> </w:t>
      </w:r>
      <w:r>
        <w:rPr>
          <w:spacing w:val="-1"/>
        </w:rPr>
        <w:t>recently?</w:t>
      </w:r>
      <w:r>
        <w:rPr/>
        <w:t> 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violence</w:t>
      </w:r>
      <w:r>
        <w:rPr>
          <w:spacing w:val="28"/>
        </w:rPr>
        <w:t> </w:t>
      </w:r>
      <w:r>
        <w:rPr>
          <w:spacing w:val="-1"/>
        </w:rPr>
        <w:t>depicted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movies</w:t>
      </w:r>
      <w:r>
        <w:rPr/>
        <w:t> </w:t>
      </w:r>
      <w:r>
        <w:rPr>
          <w:spacing w:val="-1"/>
        </w:rPr>
        <w:t>today?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6" w:lineRule="exact" w:before="0" w:after="0"/>
        <w:ind w:left="644" w:right="883" w:hanging="504"/>
        <w:jc w:val="left"/>
      </w:pPr>
      <w:r>
        <w:rPr/>
        <w:t>What is your favorite kind of music?</w:t>
      </w:r>
      <w:r>
        <w:rPr>
          <w:spacing w:val="64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Rap</w:t>
      </w:r>
      <w:r>
        <w:rPr/>
        <w:t> </w:t>
      </w:r>
      <w:r>
        <w:rPr>
          <w:spacing w:val="-1"/>
        </w:rPr>
        <w:t>music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history</w:t>
      </w:r>
      <w:r>
        <w:rPr/>
        <w:t> </w:t>
      </w:r>
      <w:r>
        <w:rPr>
          <w:spacing w:val="-1"/>
        </w:rPr>
        <w:t>books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day?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4" w:lineRule="exact" w:before="0" w:after="0"/>
        <w:ind w:left="644" w:right="883" w:hanging="504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watch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TV?</w:t>
      </w:r>
      <w:r>
        <w:rPr/>
        <w:t> 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 </w:t>
      </w:r>
      <w:r>
        <w:rPr/>
        <w:t>a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young</w:t>
      </w:r>
      <w:r>
        <w:rPr>
          <w:spacing w:val="34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watch?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not?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family?</w:t>
      </w:r>
      <w:r>
        <w:rPr/>
        <w:t> 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closest</w:t>
      </w:r>
      <w:r>
        <w:rPr/>
        <w:t> </w:t>
      </w:r>
      <w:r>
        <w:rPr>
          <w:spacing w:val="-1"/>
        </w:rPr>
        <w:t>to?</w:t>
      </w:r>
      <w:r>
        <w:rPr/>
        <w:t>  </w:t>
      </w:r>
      <w:r>
        <w:rPr>
          <w:spacing w:val="-1"/>
        </w:rPr>
        <w:t>Why?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6" w:lineRule="exact" w:before="0" w:after="0"/>
        <w:ind w:left="644" w:right="986" w:hanging="504"/>
        <w:jc w:val="left"/>
      </w:pPr>
      <w:r>
        <w:rPr>
          <w:spacing w:val="-1"/>
        </w:rPr>
        <w:t>Are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oldest,</w:t>
      </w:r>
      <w:r>
        <w:rPr/>
        <w:t> </w:t>
      </w:r>
      <w:r>
        <w:rPr>
          <w:spacing w:val="-1"/>
        </w:rPr>
        <w:t>middle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youngest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family?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family?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friend?</w:t>
      </w:r>
      <w:r>
        <w:rPr/>
        <w:t> 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easy</w:t>
      </w:r>
      <w:r>
        <w:rPr/>
        <w:t> </w:t>
      </w:r>
      <w:r>
        <w:rPr>
          <w:spacing w:val="-1"/>
        </w:rPr>
        <w:t>or difficult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qualities?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What’s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school?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What’s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you’d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school?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6" w:lineRule="exact" w:before="0" w:after="0"/>
        <w:ind w:left="644" w:right="1044" w:hanging="504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returning</w:t>
      </w:r>
      <w:r>
        <w:rPr/>
        <w:t> </w:t>
      </w:r>
      <w:r>
        <w:rPr>
          <w:spacing w:val="-1"/>
        </w:rPr>
        <w:t>students:</w:t>
      </w:r>
      <w:r>
        <w:rPr>
          <w:spacing w:val="66"/>
        </w:rPr>
        <w:t> </w:t>
      </w:r>
      <w:r>
        <w:rPr>
          <w:spacing w:val="-1"/>
        </w:rPr>
        <w:t>What’s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thing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tell</w:t>
      </w:r>
      <w:r>
        <w:rPr/>
        <w:t> </w:t>
      </w:r>
      <w:r>
        <w:rPr>
          <w:spacing w:val="-1"/>
        </w:rPr>
        <w:t>newcomers</w:t>
      </w:r>
      <w:r>
        <w:rPr/>
        <w:t> </w:t>
      </w:r>
      <w:r>
        <w:rPr>
          <w:spacing w:val="-1"/>
        </w:rPr>
        <w:t>about</w:t>
      </w:r>
      <w:r>
        <w:rPr>
          <w:spacing w:val="22"/>
        </w:rPr>
        <w:t> </w:t>
      </w:r>
      <w:r>
        <w:rPr>
          <w:spacing w:val="-1"/>
        </w:rPr>
        <w:t>going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school?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6" w:lineRule="exact" w:before="0" w:after="0"/>
        <w:ind w:left="644" w:right="1159" w:hanging="504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What’s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about</w:t>
      </w:r>
      <w:r>
        <w:rPr>
          <w:spacing w:val="28"/>
        </w:rPr>
        <w:t> </w:t>
      </w:r>
      <w:r>
        <w:rPr>
          <w:spacing w:val="-1"/>
        </w:rPr>
        <w:t>being</w:t>
      </w:r>
      <w:r>
        <w:rPr/>
        <w:t> a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school?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 w:before="0" w:after="0"/>
        <w:ind w:left="644" w:right="0" w:hanging="504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you’re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group?</w:t>
      </w:r>
      <w:r>
        <w:rPr/>
      </w:r>
    </w:p>
    <w:sectPr>
      <w:pgSz w:w="12240" w:h="15840"/>
      <w:pgMar w:header="598" w:footer="728" w:top="780" w:bottom="9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3.44043pt;margin-top:744.600159pt;width:245.1pt;height:12.05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-1"/>
                    <w:sz w:val="20"/>
                  </w:rPr>
                  <w:t> 2007 Institute for Research and Reform in Education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8.920647pt;width:51pt;height:12.05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FAS Guide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4.864075pt;margin-top:28.920647pt;width:141.5pt;height:12.05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Building </w:t>
                </w:r>
                <w:r>
                  <w:rPr>
                    <w:rFonts w:ascii="Arial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sz w:val="20"/>
                  </w:rPr>
                  <w:t> Sense of </w:t>
                </w:r>
                <w:r>
                  <w:rPr>
                    <w:rFonts w:ascii="Arial"/>
                    <w:spacing w:val="-2"/>
                    <w:sz w:val="20"/>
                  </w:rPr>
                  <w:t>Community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235748pt;margin-top:28.920647pt;width:34.75pt;height:12.05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44" w:hanging="504"/>
        <w:jc w:val="left"/>
      </w:pPr>
      <w:rPr>
        <w:rFonts w:hint="default" w:ascii="Comic Sans MS" w:hAnsi="Comic Sans MS" w:eastAsia="Comic Sans MS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99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5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4" w:hanging="504"/>
        <w:jc w:val="left"/>
      </w:pPr>
      <w:rPr>
        <w:rFonts w:hint="default" w:ascii="Comic Sans MS" w:hAnsi="Comic Sans MS" w:eastAsia="Comic Sans MS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4" w:hanging="360"/>
      </w:pPr>
      <w:rPr>
        <w:rFonts w:hint="default" w:ascii="Times New Roman" w:hAnsi="Times New Roman" w:eastAsia="Times New Roman"/>
        <w:b/>
        <w:bCs/>
        <w:w w:val="131"/>
        <w:sz w:val="28"/>
        <w:szCs w:val="28"/>
      </w:rPr>
    </w:lvl>
    <w:lvl w:ilvl="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4" w:hanging="50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9"/>
      <w:outlineLvl w:val="1"/>
    </w:pPr>
    <w:rPr>
      <w:rFonts w:ascii="Comic Sans MS" w:hAnsi="Comic Sans MS" w:eastAsia="Comic Sans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dc:title>Microsoft Word - 22814-1.doc</dc:title>
  <dcterms:created xsi:type="dcterms:W3CDTF">2016-09-06T09:15:01Z</dcterms:created>
  <dcterms:modified xsi:type="dcterms:W3CDTF">2016-09-06T09:15:01Z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LastSaved">
    <vt:filetime>2016-09-06T00:00:00Z</vt:filetime>
  </property>
</Properties>
</file>